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74F09" w14:textId="4513ED94" w:rsidR="00964C46" w:rsidRPr="00B55E7B" w:rsidRDefault="00964C46">
      <w:pPr>
        <w:pStyle w:val="a3"/>
        <w:rPr>
          <w:spacing w:val="0"/>
          <w:sz w:val="36"/>
        </w:rPr>
      </w:pPr>
      <w:r w:rsidRPr="00CC4B18">
        <w:rPr>
          <w:rFonts w:ascii="ＭＳ 明朝" w:hAnsi="ＭＳ 明朝" w:hint="eastAsia"/>
        </w:rPr>
        <w:t>第２号様式（第６条、第７条関係）</w:t>
      </w:r>
      <w:r w:rsidR="00B55E7B">
        <w:rPr>
          <w:rFonts w:ascii="ＭＳ 明朝" w:hAnsi="ＭＳ 明朝" w:hint="eastAsia"/>
        </w:rPr>
        <w:t xml:space="preserve">　　　　</w:t>
      </w:r>
    </w:p>
    <w:p w14:paraId="12FFEAE8" w14:textId="77777777" w:rsidR="00964C46" w:rsidRPr="00CC4B18" w:rsidRDefault="00222204" w:rsidP="00DA5D76">
      <w:pPr>
        <w:pStyle w:val="a3"/>
        <w:jc w:val="right"/>
        <w:rPr>
          <w:spacing w:val="0"/>
        </w:rPr>
      </w:pPr>
      <w:r w:rsidRPr="00CC4B18">
        <w:rPr>
          <w:rFonts w:ascii="ＭＳ 明朝" w:hAnsi="ＭＳ 明朝" w:hint="eastAsia"/>
        </w:rPr>
        <w:t xml:space="preserve"> </w:t>
      </w:r>
      <w:r w:rsidR="00964C46" w:rsidRPr="00CC4B18">
        <w:rPr>
          <w:rFonts w:ascii="ＭＳ 明朝" w:hAnsi="ＭＳ 明朝" w:hint="eastAsia"/>
        </w:rPr>
        <w:t xml:space="preserve">　年</w:t>
      </w:r>
      <w:r w:rsidRPr="00CC4B18">
        <w:rPr>
          <w:rFonts w:ascii="ＭＳ 明朝" w:hAnsi="ＭＳ 明朝" w:hint="eastAsia"/>
        </w:rPr>
        <w:t xml:space="preserve"> </w:t>
      </w:r>
      <w:r w:rsidR="0034472F">
        <w:rPr>
          <w:rFonts w:ascii="ＭＳ 明朝" w:hAnsi="ＭＳ 明朝" w:hint="eastAsia"/>
        </w:rPr>
        <w:t xml:space="preserve"> </w:t>
      </w:r>
      <w:r w:rsidR="007779F1">
        <w:rPr>
          <w:rFonts w:ascii="ＭＳ 明朝" w:hAnsi="ＭＳ 明朝" w:hint="eastAsia"/>
        </w:rPr>
        <w:t xml:space="preserve"> </w:t>
      </w:r>
      <w:r w:rsidR="0034472F">
        <w:rPr>
          <w:rFonts w:ascii="ＭＳ 明朝" w:hAnsi="ＭＳ 明朝" w:hint="eastAsia"/>
        </w:rPr>
        <w:t xml:space="preserve"> </w:t>
      </w:r>
      <w:r w:rsidR="00964C46" w:rsidRPr="00CC4B18">
        <w:rPr>
          <w:rFonts w:ascii="ＭＳ 明朝" w:hAnsi="ＭＳ 明朝" w:hint="eastAsia"/>
        </w:rPr>
        <w:t>月</w:t>
      </w:r>
      <w:r w:rsidRPr="00CC4B18">
        <w:rPr>
          <w:rFonts w:ascii="ＭＳ 明朝" w:hAnsi="ＭＳ 明朝" w:hint="eastAsia"/>
        </w:rPr>
        <w:t xml:space="preserve"> </w:t>
      </w:r>
      <w:r w:rsidR="007779F1">
        <w:rPr>
          <w:rFonts w:ascii="ＭＳ 明朝" w:hAnsi="ＭＳ 明朝" w:hint="eastAsia"/>
        </w:rPr>
        <w:t xml:space="preserve"> </w:t>
      </w:r>
      <w:r w:rsidR="0034472F">
        <w:rPr>
          <w:rFonts w:ascii="ＭＳ 明朝" w:hAnsi="ＭＳ 明朝" w:hint="eastAsia"/>
        </w:rPr>
        <w:t xml:space="preserve">  </w:t>
      </w:r>
      <w:r w:rsidR="00964C46" w:rsidRPr="00CC4B18">
        <w:rPr>
          <w:rFonts w:ascii="ＭＳ 明朝" w:hAnsi="ＭＳ 明朝" w:hint="eastAsia"/>
        </w:rPr>
        <w:t>日</w:t>
      </w:r>
    </w:p>
    <w:p w14:paraId="7EE38990" w14:textId="77777777" w:rsidR="00964C46" w:rsidRPr="00CC4B18" w:rsidRDefault="00964C46" w:rsidP="0034472F">
      <w:pPr>
        <w:pStyle w:val="a3"/>
        <w:spacing w:beforeLines="50" w:before="120" w:line="352" w:lineRule="exact"/>
        <w:jc w:val="center"/>
        <w:rPr>
          <w:spacing w:val="0"/>
        </w:rPr>
      </w:pPr>
      <w:r w:rsidRPr="006E1F85">
        <w:rPr>
          <w:rFonts w:ascii="ＭＳ 明朝" w:hAnsi="ＭＳ 明朝" w:hint="eastAsia"/>
          <w:sz w:val="32"/>
          <w:szCs w:val="32"/>
        </w:rPr>
        <w:t>千代田区建築物解体工事計画事前周知報告書</w:t>
      </w:r>
    </w:p>
    <w:p w14:paraId="7A215DDC" w14:textId="77777777" w:rsidR="00964C46" w:rsidRPr="00CC4B18" w:rsidRDefault="00964C46" w:rsidP="00292206">
      <w:pPr>
        <w:pStyle w:val="a3"/>
        <w:spacing w:beforeLines="50" w:before="120" w:line="240" w:lineRule="exact"/>
        <w:rPr>
          <w:spacing w:val="0"/>
        </w:rPr>
      </w:pPr>
      <w:r w:rsidRPr="00CC4B18">
        <w:rPr>
          <w:rFonts w:ascii="ＭＳ 明朝" w:hAnsi="ＭＳ 明朝" w:hint="eastAsia"/>
        </w:rPr>
        <w:t xml:space="preserve">　　千代田区長　殿</w:t>
      </w:r>
    </w:p>
    <w:p w14:paraId="158AB58E" w14:textId="2AEA1BC6" w:rsidR="00577EF4" w:rsidRDefault="00964C46" w:rsidP="00292206">
      <w:pPr>
        <w:pStyle w:val="a3"/>
        <w:spacing w:beforeLines="50" w:before="120" w:line="240" w:lineRule="exact"/>
        <w:rPr>
          <w:spacing w:val="0"/>
        </w:rPr>
      </w:pPr>
      <w:r w:rsidRPr="00CC4B18">
        <w:rPr>
          <w:rFonts w:eastAsia="Times New Roman" w:cs="Times New Roman"/>
          <w:spacing w:val="1"/>
        </w:rPr>
        <w:t xml:space="preserve">                                  </w:t>
      </w:r>
      <w:r w:rsidRPr="00CC4B18">
        <w:rPr>
          <w:rFonts w:ascii="ＭＳ 明朝" w:hAnsi="ＭＳ 明朝" w:hint="eastAsia"/>
        </w:rPr>
        <w:t xml:space="preserve">　　　　住　所</w:t>
      </w:r>
      <w:r w:rsidRPr="00CC4B18">
        <w:rPr>
          <w:rFonts w:eastAsia="Times New Roman" w:cs="Times New Roman"/>
          <w:spacing w:val="1"/>
        </w:rPr>
        <w:t xml:space="preserve">  </w:t>
      </w:r>
    </w:p>
    <w:p w14:paraId="0563D072" w14:textId="71C34D28" w:rsidR="00577EF4" w:rsidRPr="00312B65" w:rsidRDefault="00577EF4" w:rsidP="00577EF4">
      <w:pPr>
        <w:pStyle w:val="a3"/>
        <w:snapToGrid w:val="0"/>
        <w:spacing w:line="240" w:lineRule="auto"/>
        <w:ind w:firstLineChars="1788" w:firstLine="3826"/>
        <w:jc w:val="left"/>
        <w:rPr>
          <w:rFonts w:ascii="ＭＳ 明朝" w:hAnsi="ＭＳ 明朝"/>
          <w:spacing w:val="1"/>
          <w:sz w:val="21"/>
        </w:rPr>
      </w:pPr>
      <w:r w:rsidRPr="00D17511">
        <w:rPr>
          <w:rFonts w:ascii="ＭＳ 明朝" w:hAnsi="ＭＳ 明朝" w:hint="eastAsia"/>
          <w:sz w:val="21"/>
        </w:rPr>
        <w:t>報告者</w:t>
      </w:r>
      <w:r>
        <w:rPr>
          <w:rFonts w:ascii="ＭＳ 明朝" w:hAnsi="ＭＳ 明朝" w:hint="eastAsia"/>
          <w:sz w:val="21"/>
        </w:rPr>
        <w:t xml:space="preserve">　</w:t>
      </w:r>
      <w:r w:rsidRPr="00D17511">
        <w:rPr>
          <w:rFonts w:ascii="ＭＳ 明朝" w:hAnsi="ＭＳ 明朝" w:hint="eastAsia"/>
          <w:sz w:val="21"/>
        </w:rPr>
        <w:t>氏　名</w:t>
      </w:r>
      <w:r>
        <w:rPr>
          <w:rFonts w:eastAsia="Times New Roman" w:cs="Times New Roman"/>
          <w:spacing w:val="1"/>
          <w:sz w:val="21"/>
        </w:rPr>
        <w:t xml:space="preserve"> </w:t>
      </w:r>
    </w:p>
    <w:p w14:paraId="0FA3FE58" w14:textId="40DD8B01" w:rsidR="00577EF4" w:rsidRDefault="00577EF4" w:rsidP="00312B65">
      <w:pPr>
        <w:pStyle w:val="a3"/>
        <w:snapToGrid w:val="0"/>
        <w:spacing w:line="240" w:lineRule="auto"/>
        <w:jc w:val="left"/>
        <w:rPr>
          <w:spacing w:val="0"/>
          <w:sz w:val="16"/>
          <w:szCs w:val="16"/>
        </w:rPr>
      </w:pPr>
    </w:p>
    <w:p w14:paraId="270F7E3F" w14:textId="4E5C60E6" w:rsidR="00964C46" w:rsidRPr="00292206" w:rsidRDefault="00577EF4" w:rsidP="00292206">
      <w:pPr>
        <w:pStyle w:val="a3"/>
        <w:snapToGrid w:val="0"/>
        <w:spacing w:line="240" w:lineRule="auto"/>
        <w:ind w:firstLineChars="2088" w:firstLine="4677"/>
        <w:jc w:val="left"/>
        <w:rPr>
          <w:rFonts w:ascii="ＭＳ 明朝" w:hAnsi="ＭＳ 明朝"/>
        </w:rPr>
      </w:pPr>
      <w:r w:rsidRPr="00CC4B18">
        <w:rPr>
          <w:rFonts w:ascii="ＭＳ 明朝" w:hAnsi="ＭＳ 明朝" w:hint="eastAsia"/>
        </w:rPr>
        <w:t xml:space="preserve">連絡先　</w:t>
      </w:r>
    </w:p>
    <w:p w14:paraId="186AF993" w14:textId="48FE25A1" w:rsidR="00964C46" w:rsidRPr="006E1F85" w:rsidRDefault="00292206" w:rsidP="00292206">
      <w:pPr>
        <w:pStyle w:val="a3"/>
        <w:snapToGrid w:val="0"/>
        <w:spacing w:line="400" w:lineRule="exact"/>
        <w:rPr>
          <w:rFonts w:ascii="ＭＳ 明朝" w:hAnsi="ＭＳ 明朝"/>
        </w:rPr>
      </w:pPr>
      <w:r>
        <w:rPr>
          <w:rFonts w:eastAsia="Times New Roman" w:cs="Times New Roman"/>
          <w:noProof/>
          <w:spacing w:val="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068BE5" wp14:editId="6BA3DB13">
                <wp:simplePos x="0" y="0"/>
                <wp:positionH relativeFrom="column">
                  <wp:posOffset>3740785</wp:posOffset>
                </wp:positionH>
                <wp:positionV relativeFrom="paragraph">
                  <wp:posOffset>4500</wp:posOffset>
                </wp:positionV>
                <wp:extent cx="2195195" cy="531495"/>
                <wp:effectExtent l="0" t="0" r="14605" b="2095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5195" cy="531495"/>
                        </a:xfrm>
                        <a:prstGeom prst="bracketPair">
                          <a:avLst/>
                        </a:prstGeom>
                        <a:noFill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38F3ECD7" w14:textId="77777777" w:rsidR="0058006D" w:rsidRDefault="00A36BCF" w:rsidP="00292206">
                            <w:pPr>
                              <w:spacing w:afterLines="50" w:after="120" w:line="220" w:lineRule="exact"/>
                              <w:jc w:val="distribute"/>
                              <w:rPr>
                                <w:rFonts w:ascii="ＭＳ 明朝" w:hAnsi="ＭＳ 明朝"/>
                                <w:spacing w:val="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A36BCF">
                              <w:rPr>
                                <w:rFonts w:ascii="ＭＳ 明朝" w:hAnsi="ＭＳ 明朝" w:hint="eastAsia"/>
                                <w:spacing w:val="1"/>
                                <w:kern w:val="0"/>
                                <w:sz w:val="22"/>
                                <w:szCs w:val="22"/>
                              </w:rPr>
                              <w:t>□ 第６条に基づく標識の設置</w:t>
                            </w:r>
                          </w:p>
                          <w:p w14:paraId="00D1CE79" w14:textId="77777777" w:rsidR="00A36BCF" w:rsidRPr="00A36BCF" w:rsidRDefault="00A36BCF" w:rsidP="00292206">
                            <w:pPr>
                              <w:spacing w:line="220" w:lineRule="exact"/>
                              <w:jc w:val="distribute"/>
                            </w:pPr>
                            <w:r w:rsidRPr="007B3F76">
                              <w:rPr>
                                <w:rFonts w:hint="eastAsia"/>
                                <w:sz w:val="22"/>
                                <w:szCs w:val="28"/>
                              </w:rPr>
                              <w:t>□</w:t>
                            </w:r>
                            <w:r w:rsidRPr="007B3F76">
                              <w:rPr>
                                <w:rFonts w:hint="eastAsia"/>
                                <w:sz w:val="22"/>
                                <w:szCs w:val="28"/>
                              </w:rPr>
                              <w:t xml:space="preserve"> </w:t>
                            </w:r>
                            <w:r w:rsidRPr="00292206">
                              <w:rPr>
                                <w:rFonts w:hint="eastAsia"/>
                                <w:sz w:val="22"/>
                                <w:szCs w:val="28"/>
                              </w:rPr>
                              <w:t>第７条に基づく説明の実施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068BE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294.55pt;margin-top:.35pt;width:172.85pt;height:4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" strokecolor="black [3200]" strokeweight=".5pt">
                <v:stroke joinstyle="miter"/>
                <v:textbox>
                  <w:txbxContent>
                    <w:p w14:paraId="38F3ECD7" w14:textId="77777777" w:rsidR="0058006D" w:rsidRDefault="00A36BCF" w:rsidP="00292206">
                      <w:pPr>
                        <w:spacing w:afterLines="50" w:after="120" w:line="220" w:lineRule="exact"/>
                        <w:jc w:val="distribute"/>
                        <w:rPr>
                          <w:rFonts w:ascii="ＭＳ 明朝" w:hAnsi="ＭＳ 明朝"/>
                          <w:spacing w:val="1"/>
                          <w:kern w:val="0"/>
                          <w:sz w:val="22"/>
                          <w:szCs w:val="22"/>
                        </w:rPr>
                      </w:pPr>
                      <w:r w:rsidRPr="00A36BCF">
                        <w:rPr>
                          <w:rFonts w:ascii="ＭＳ 明朝" w:hAnsi="ＭＳ 明朝" w:hint="eastAsia"/>
                          <w:spacing w:val="1"/>
                          <w:kern w:val="0"/>
                          <w:sz w:val="22"/>
                          <w:szCs w:val="22"/>
                        </w:rPr>
                        <w:t>□ 第６条に基づく標識の設置</w:t>
                      </w:r>
                    </w:p>
                    <w:p w14:paraId="00D1CE79" w14:textId="77777777" w:rsidR="00A36BCF" w:rsidRPr="00A36BCF" w:rsidRDefault="00A36BCF" w:rsidP="00292206">
                      <w:pPr>
                        <w:spacing w:line="220" w:lineRule="exact"/>
                        <w:jc w:val="distribute"/>
                      </w:pPr>
                      <w:r w:rsidRPr="007B3F76">
                        <w:rPr>
                          <w:rFonts w:hint="eastAsia"/>
                          <w:sz w:val="22"/>
                          <w:szCs w:val="28"/>
                        </w:rPr>
                        <w:t>□</w:t>
                      </w:r>
                      <w:r w:rsidRPr="007B3F76">
                        <w:rPr>
                          <w:rFonts w:hint="eastAsia"/>
                          <w:sz w:val="22"/>
                          <w:szCs w:val="28"/>
                        </w:rPr>
                        <w:t xml:space="preserve"> </w:t>
                      </w:r>
                      <w:r w:rsidRPr="00292206">
                        <w:rPr>
                          <w:rFonts w:hint="eastAsia"/>
                          <w:sz w:val="22"/>
                          <w:szCs w:val="28"/>
                        </w:rPr>
                        <w:t>第７条に基づく説明の実施</w:t>
                      </w:r>
                    </w:p>
                  </w:txbxContent>
                </v:textbox>
              </v:shape>
            </w:pict>
          </mc:Fallback>
        </mc:AlternateContent>
      </w:r>
      <w:r w:rsidR="00A63F8C" w:rsidRPr="006E1F85">
        <w:rPr>
          <w:rFonts w:ascii="ＭＳ 明朝" w:hAnsi="ＭＳ 明朝" w:hint="eastAsia"/>
        </w:rPr>
        <w:t>千代田区建築物の解体工事計画の事前周知に関する要綱</w:t>
      </w:r>
    </w:p>
    <w:p w14:paraId="5AF54934" w14:textId="45348605" w:rsidR="00A63F8C" w:rsidRDefault="00A63F8C" w:rsidP="00292206">
      <w:pPr>
        <w:pStyle w:val="a3"/>
        <w:snapToGrid w:val="0"/>
        <w:spacing w:line="400" w:lineRule="exact"/>
        <w:rPr>
          <w:rFonts w:ascii="ＭＳ 明朝" w:hAnsi="ＭＳ 明朝"/>
        </w:rPr>
      </w:pPr>
      <w:r w:rsidRPr="006E1F85">
        <w:rPr>
          <w:rFonts w:ascii="ＭＳ 明朝" w:hAnsi="ＭＳ 明朝" w:hint="eastAsia"/>
        </w:rPr>
        <w:t>について、下記のとおり報告します。</w:t>
      </w:r>
    </w:p>
    <w:p w14:paraId="7C821D97" w14:textId="5D394259" w:rsidR="007B3F76" w:rsidRPr="007B3F76" w:rsidRDefault="007B3F76" w:rsidP="007B3F76">
      <w:pPr>
        <w:pStyle w:val="a3"/>
        <w:snapToGrid w:val="0"/>
        <w:spacing w:line="400" w:lineRule="exact"/>
        <w:rPr>
          <w:spacing w:val="0"/>
          <w:u w:val="wave"/>
        </w:rPr>
      </w:pPr>
      <w:r w:rsidRPr="007B3F76">
        <w:rPr>
          <w:rFonts w:hint="eastAsia"/>
          <w:u w:val="wave"/>
        </w:rPr>
        <w:t>□</w:t>
      </w:r>
      <w:r w:rsidRPr="007B3F76">
        <w:rPr>
          <w:rFonts w:hint="eastAsia"/>
          <w:u w:val="wave"/>
        </w:rPr>
        <w:t xml:space="preserve"> </w:t>
      </w:r>
      <w:r w:rsidRPr="007B3F76">
        <w:rPr>
          <w:rFonts w:hint="eastAsia"/>
          <w:spacing w:val="0"/>
          <w:u w:val="wave"/>
        </w:rPr>
        <w:t>標識を</w:t>
      </w:r>
      <w:r w:rsidR="00F157C4">
        <w:rPr>
          <w:rFonts w:hint="eastAsia"/>
          <w:spacing w:val="0"/>
          <w:u w:val="wave"/>
        </w:rPr>
        <w:t>区政</w:t>
      </w:r>
      <w:r w:rsidRPr="007B3F76">
        <w:rPr>
          <w:rFonts w:hint="eastAsia"/>
          <w:spacing w:val="0"/>
          <w:u w:val="wave"/>
        </w:rPr>
        <w:t>情報コーナー</w:t>
      </w:r>
      <w:r w:rsidR="00AA06CB">
        <w:rPr>
          <w:rFonts w:hint="eastAsia"/>
          <w:spacing w:val="0"/>
          <w:u w:val="wave"/>
        </w:rPr>
        <w:t>・</w:t>
      </w:r>
      <w:r w:rsidRPr="007B3F76">
        <w:rPr>
          <w:rFonts w:hint="eastAsia"/>
          <w:spacing w:val="0"/>
          <w:u w:val="wave"/>
        </w:rPr>
        <w:t>窓口</w:t>
      </w:r>
      <w:r>
        <w:rPr>
          <w:rFonts w:hint="eastAsia"/>
          <w:spacing w:val="0"/>
          <w:u w:val="wave"/>
        </w:rPr>
        <w:t>で</w:t>
      </w:r>
      <w:r w:rsidRPr="007B3F76">
        <w:rPr>
          <w:rFonts w:hint="eastAsia"/>
          <w:spacing w:val="0"/>
          <w:u w:val="wave"/>
        </w:rPr>
        <w:t>公開することに同意します。</w:t>
      </w:r>
    </w:p>
    <w:p w14:paraId="0F0630B4" w14:textId="3B2ACADF" w:rsidR="00964C46" w:rsidRPr="00CC4B18" w:rsidRDefault="00964C46">
      <w:pPr>
        <w:pStyle w:val="a3"/>
        <w:spacing w:line="110" w:lineRule="exact"/>
        <w:rPr>
          <w:spacing w:val="0"/>
        </w:rPr>
      </w:pPr>
    </w:p>
    <w:tbl>
      <w:tblPr>
        <w:tblW w:w="9923" w:type="dxa"/>
        <w:tblInd w:w="-23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418"/>
        <w:gridCol w:w="1843"/>
        <w:gridCol w:w="850"/>
        <w:gridCol w:w="851"/>
        <w:gridCol w:w="1559"/>
        <w:gridCol w:w="1276"/>
        <w:gridCol w:w="2126"/>
      </w:tblGrid>
      <w:tr w:rsidR="00FF13F9" w:rsidRPr="00CC4B18" w14:paraId="647A9A6C" w14:textId="77777777" w:rsidTr="00292206">
        <w:trPr>
          <w:cantSplit/>
          <w:trHeight w:val="340"/>
        </w:trPr>
        <w:tc>
          <w:tcPr>
            <w:tcW w:w="1418" w:type="dxa"/>
            <w:vMerge w:val="restart"/>
            <w:tcBorders>
              <w:top w:val="single" w:sz="18" w:space="0" w:color="000000"/>
              <w:left w:val="single" w:sz="18" w:space="0" w:color="000000"/>
              <w:right w:val="nil"/>
            </w:tcBorders>
            <w:vAlign w:val="center"/>
          </w:tcPr>
          <w:p w14:paraId="7B871093" w14:textId="77777777" w:rsidR="00FF13F9" w:rsidRPr="00CC4B18" w:rsidRDefault="00FF13F9" w:rsidP="00D737DA">
            <w:pPr>
              <w:pStyle w:val="a3"/>
              <w:jc w:val="center"/>
              <w:rPr>
                <w:spacing w:val="0"/>
              </w:rPr>
            </w:pPr>
            <w:r w:rsidRPr="008E0483">
              <w:rPr>
                <w:rFonts w:ascii="ＭＳ 明朝" w:hAnsi="ＭＳ 明朝" w:hint="eastAsia"/>
                <w:spacing w:val="11"/>
                <w:w w:val="95"/>
                <w:fitText w:val="1100" w:id="-1969094399"/>
              </w:rPr>
              <w:t>解体建築</w:t>
            </w:r>
            <w:r w:rsidRPr="008E0483">
              <w:rPr>
                <w:rFonts w:ascii="ＭＳ 明朝" w:hAnsi="ＭＳ 明朝" w:hint="eastAsia"/>
                <w:spacing w:val="-17"/>
                <w:w w:val="95"/>
                <w:fitText w:val="1100" w:id="-1969094399"/>
              </w:rPr>
              <w:t>物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3D789" w14:textId="77777777" w:rsidR="00FF13F9" w:rsidRPr="00CC4B18" w:rsidRDefault="00BC6173" w:rsidP="00127912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解体</w:t>
            </w:r>
            <w:r w:rsidRPr="00127912">
              <w:rPr>
                <w:rFonts w:ascii="ＭＳ 明朝" w:hAnsi="ＭＳ 明朝" w:hint="eastAsia"/>
                <w:spacing w:val="0"/>
                <w:sz w:val="21"/>
              </w:rPr>
              <w:t>工</w:t>
            </w:r>
            <w:r>
              <w:rPr>
                <w:rFonts w:ascii="ＭＳ 明朝" w:hAnsi="ＭＳ 明朝" w:hint="eastAsia"/>
                <w:spacing w:val="0"/>
              </w:rPr>
              <w:t>事名称</w:t>
            </w:r>
          </w:p>
        </w:tc>
        <w:tc>
          <w:tcPr>
            <w:tcW w:w="6662" w:type="dxa"/>
            <w:gridSpan w:val="5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14:paraId="4DC04742" w14:textId="73BABD5A" w:rsidR="00FF13F9" w:rsidRPr="00CC4B18" w:rsidRDefault="00FF13F9" w:rsidP="007779F1">
            <w:pPr>
              <w:pStyle w:val="a3"/>
              <w:spacing w:before="186"/>
              <w:jc w:val="center"/>
              <w:rPr>
                <w:spacing w:val="0"/>
              </w:rPr>
            </w:pPr>
          </w:p>
        </w:tc>
      </w:tr>
      <w:tr w:rsidR="00FF13F9" w:rsidRPr="00CC4B18" w14:paraId="25AFCC0B" w14:textId="77777777" w:rsidTr="00292206">
        <w:trPr>
          <w:cantSplit/>
          <w:trHeight w:val="170"/>
        </w:trPr>
        <w:tc>
          <w:tcPr>
            <w:tcW w:w="1418" w:type="dxa"/>
            <w:vMerge/>
            <w:tcBorders>
              <w:left w:val="single" w:sz="18" w:space="0" w:color="000000"/>
              <w:right w:val="nil"/>
            </w:tcBorders>
          </w:tcPr>
          <w:p w14:paraId="4E830D35" w14:textId="77777777" w:rsidR="00FF13F9" w:rsidRPr="00CC4B18" w:rsidRDefault="00FF13F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49E7A48" w14:textId="77777777" w:rsidR="00FF13F9" w:rsidRPr="00CC4B18" w:rsidRDefault="00FF13F9" w:rsidP="00127912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8E0483">
              <w:rPr>
                <w:rFonts w:ascii="ＭＳ 明朝" w:hAnsi="ＭＳ 明朝" w:hint="eastAsia"/>
                <w:spacing w:val="110"/>
                <w:fitText w:val="1100" w:id="-1968536320"/>
              </w:rPr>
              <w:t>所在</w:t>
            </w:r>
            <w:r w:rsidRPr="008E0483">
              <w:rPr>
                <w:rFonts w:ascii="ＭＳ 明朝" w:hAnsi="ＭＳ 明朝" w:hint="eastAsia"/>
                <w:spacing w:val="0"/>
                <w:fitText w:val="1100" w:id="-1968536320"/>
              </w:rPr>
              <w:t>地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vAlign w:val="center"/>
          </w:tcPr>
          <w:p w14:paraId="1EC5CF56" w14:textId="6A873954" w:rsidR="00FF13F9" w:rsidRPr="00CC4B18" w:rsidRDefault="00FF13F9" w:rsidP="007779F1">
            <w:pPr>
              <w:pStyle w:val="a3"/>
              <w:spacing w:before="186"/>
              <w:jc w:val="center"/>
              <w:rPr>
                <w:spacing w:val="0"/>
              </w:rPr>
            </w:pPr>
          </w:p>
        </w:tc>
      </w:tr>
      <w:tr w:rsidR="004E6D8C" w:rsidRPr="00CC4B18" w14:paraId="01FE8002" w14:textId="77777777" w:rsidTr="00292206">
        <w:trPr>
          <w:cantSplit/>
          <w:trHeight w:val="170"/>
        </w:trPr>
        <w:tc>
          <w:tcPr>
            <w:tcW w:w="1418" w:type="dxa"/>
            <w:vMerge/>
            <w:tcBorders>
              <w:left w:val="single" w:sz="18" w:space="0" w:color="000000"/>
              <w:bottom w:val="single" w:sz="18" w:space="0" w:color="000000"/>
              <w:right w:val="nil"/>
            </w:tcBorders>
          </w:tcPr>
          <w:p w14:paraId="64338581" w14:textId="77777777" w:rsidR="004E6D8C" w:rsidRPr="00CC4B18" w:rsidRDefault="004E6D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auto"/>
            </w:tcBorders>
            <w:vAlign w:val="center"/>
          </w:tcPr>
          <w:p w14:paraId="279598F4" w14:textId="77777777" w:rsidR="004E6D8C" w:rsidRPr="009B79A5" w:rsidRDefault="004E6D8C" w:rsidP="00350005">
            <w:pPr>
              <w:pStyle w:val="a3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  <w:r w:rsidRPr="009B79A5">
              <w:rPr>
                <w:rFonts w:hint="eastAsia"/>
                <w:spacing w:val="0"/>
                <w:sz w:val="20"/>
                <w:szCs w:val="20"/>
              </w:rPr>
              <w:t>建築</w:t>
            </w:r>
            <w:r w:rsidR="00350005" w:rsidRPr="009B79A5">
              <w:rPr>
                <w:rFonts w:hint="eastAsia"/>
                <w:spacing w:val="0"/>
                <w:sz w:val="20"/>
                <w:szCs w:val="20"/>
              </w:rPr>
              <w:t>物の設置の工事に着手した</w:t>
            </w:r>
            <w:r w:rsidRPr="009B79A5">
              <w:rPr>
                <w:rFonts w:hint="eastAsia"/>
                <w:spacing w:val="0"/>
                <w:sz w:val="20"/>
                <w:szCs w:val="20"/>
              </w:rPr>
              <w:t>年月</w:t>
            </w:r>
            <w:r w:rsidR="001F1AC3" w:rsidRPr="009B79A5">
              <w:rPr>
                <w:rFonts w:hint="eastAsia"/>
                <w:spacing w:val="0"/>
                <w:sz w:val="20"/>
                <w:szCs w:val="20"/>
              </w:rPr>
              <w:t>日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dotted" w:sz="4" w:space="0" w:color="auto"/>
            </w:tcBorders>
            <w:vAlign w:val="center"/>
          </w:tcPr>
          <w:p w14:paraId="3119A27B" w14:textId="3DAA3546" w:rsidR="004E6D8C" w:rsidRPr="00FF13F9" w:rsidRDefault="00312B65" w:rsidP="004E6D8C">
            <w:pPr>
              <w:pStyle w:val="a3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</w:t>
            </w:r>
            <w:r w:rsidR="00577EF4" w:rsidRPr="0001228B">
              <w:rPr>
                <w:rFonts w:ascii="ＭＳ 明朝" w:hAnsi="ＭＳ 明朝" w:hint="eastAsia"/>
                <w:spacing w:val="0"/>
              </w:rPr>
              <w:t xml:space="preserve">年  </w:t>
            </w:r>
            <w:r>
              <w:rPr>
                <w:rFonts w:ascii="ＭＳ 明朝" w:hAnsi="ＭＳ 明朝" w:hint="eastAsia"/>
                <w:spacing w:val="0"/>
              </w:rPr>
              <w:t xml:space="preserve">　</w:t>
            </w:r>
            <w:r w:rsidR="00577EF4" w:rsidRPr="0001228B">
              <w:rPr>
                <w:rFonts w:ascii="ＭＳ 明朝" w:hAnsi="ＭＳ 明朝" w:hint="eastAsia"/>
                <w:spacing w:val="0"/>
              </w:rPr>
              <w:t>月</w:t>
            </w:r>
            <w:r>
              <w:rPr>
                <w:rFonts w:ascii="ＭＳ 明朝" w:hAnsi="ＭＳ 明朝" w:hint="eastAsia"/>
                <w:spacing w:val="0"/>
              </w:rPr>
              <w:t xml:space="preserve">　</w:t>
            </w:r>
            <w:r w:rsidR="00577EF4" w:rsidRPr="0001228B">
              <w:rPr>
                <w:rFonts w:ascii="ＭＳ 明朝" w:hAnsi="ＭＳ 明朝" w:hint="eastAsia"/>
                <w:spacing w:val="0"/>
              </w:rPr>
              <w:t>日・不</w:t>
            </w:r>
            <w:r w:rsidR="00577EF4">
              <w:rPr>
                <w:rFonts w:hint="eastAsia"/>
                <w:spacing w:val="0"/>
              </w:rPr>
              <w:t>明</w:t>
            </w:r>
            <w:r w:rsidR="00577EF4">
              <w:rPr>
                <w:rFonts w:hint="eastAsia"/>
                <w:spacing w:val="0"/>
              </w:rPr>
              <w:t xml:space="preserve"> </w:t>
            </w:r>
            <w:r w:rsidR="004E6D8C">
              <w:rPr>
                <w:rFonts w:hint="eastAsia"/>
                <w:spacing w:val="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dotted" w:sz="4" w:space="0" w:color="auto"/>
            </w:tcBorders>
            <w:vAlign w:val="center"/>
          </w:tcPr>
          <w:p w14:paraId="3F7B1A5B" w14:textId="77777777" w:rsidR="004E6D8C" w:rsidRPr="00FF13F9" w:rsidRDefault="004E6D8C" w:rsidP="00BC6173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構造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14:paraId="70AEEE72" w14:textId="52F0E426" w:rsidR="004E6D8C" w:rsidRPr="00FF13F9" w:rsidRDefault="004E6D8C" w:rsidP="00577EF4">
            <w:pPr>
              <w:pStyle w:val="a3"/>
              <w:jc w:val="center"/>
              <w:rPr>
                <w:spacing w:val="0"/>
              </w:rPr>
            </w:pPr>
          </w:p>
        </w:tc>
      </w:tr>
      <w:tr w:rsidR="00887938" w:rsidRPr="00CC4B18" w14:paraId="1075B837" w14:textId="77777777" w:rsidTr="006855DF">
        <w:trPr>
          <w:cantSplit/>
          <w:trHeight w:val="454"/>
        </w:trPr>
        <w:tc>
          <w:tcPr>
            <w:tcW w:w="141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nil"/>
            </w:tcBorders>
            <w:vAlign w:val="center"/>
          </w:tcPr>
          <w:p w14:paraId="1B81721E" w14:textId="77777777" w:rsidR="00887938" w:rsidRDefault="00887938" w:rsidP="00887938">
            <w:pPr>
              <w:pStyle w:val="a3"/>
              <w:jc w:val="center"/>
              <w:rPr>
                <w:rFonts w:cs="Times New Roman"/>
                <w:spacing w:val="1"/>
              </w:rPr>
            </w:pPr>
            <w:r w:rsidRPr="006E1F85">
              <w:rPr>
                <w:rFonts w:cs="Times New Roman" w:hint="eastAsia"/>
                <w:spacing w:val="110"/>
                <w:fitText w:val="1100" w:id="-1954416640"/>
              </w:rPr>
              <w:t>事業</w:t>
            </w:r>
            <w:r w:rsidRPr="006E1F85">
              <w:rPr>
                <w:rFonts w:cs="Times New Roman" w:hint="eastAsia"/>
                <w:spacing w:val="0"/>
                <w:fitText w:val="1100" w:id="-1954416640"/>
              </w:rPr>
              <w:t>主</w:t>
            </w:r>
          </w:p>
          <w:p w14:paraId="5003B4E1" w14:textId="77777777" w:rsidR="00887938" w:rsidRPr="00CC4B18" w:rsidRDefault="00DC73FA" w:rsidP="00DC73FA">
            <w:pPr>
              <w:pStyle w:val="a3"/>
              <w:jc w:val="center"/>
              <w:rPr>
                <w:rFonts w:cs="Times New Roman"/>
                <w:spacing w:val="1"/>
              </w:rPr>
            </w:pPr>
            <w:r w:rsidRPr="006E1F85">
              <w:rPr>
                <w:rFonts w:cs="Times New Roman" w:hint="eastAsia"/>
                <w:spacing w:val="0"/>
                <w:w w:val="88"/>
                <w:fitText w:val="1100" w:id="-1954408703"/>
              </w:rPr>
              <w:t>(</w:t>
            </w:r>
            <w:r w:rsidR="00887938" w:rsidRPr="006E1F85">
              <w:rPr>
                <w:rFonts w:cs="Times New Roman" w:hint="eastAsia"/>
                <w:spacing w:val="0"/>
                <w:w w:val="88"/>
                <w:fitText w:val="1100" w:id="-1954408703"/>
              </w:rPr>
              <w:t>工事発注者</w:t>
            </w:r>
            <w:r w:rsidRPr="006E1F85">
              <w:rPr>
                <w:rFonts w:cs="Times New Roman" w:hint="eastAsia"/>
                <w:spacing w:val="8"/>
                <w:w w:val="88"/>
                <w:fitText w:val="1100" w:id="-1954408703"/>
              </w:rPr>
              <w:t>)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EED43" w14:textId="77777777" w:rsidR="00887938" w:rsidRPr="00001DB5" w:rsidRDefault="00887938" w:rsidP="00127912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8E0483">
              <w:rPr>
                <w:rFonts w:ascii="ＭＳ 明朝" w:hAnsi="ＭＳ 明朝" w:hint="eastAsia"/>
                <w:spacing w:val="330"/>
                <w:fitText w:val="1100" w:id="-1954416382"/>
              </w:rPr>
              <w:t>住</w:t>
            </w:r>
            <w:r w:rsidRPr="008E0483">
              <w:rPr>
                <w:rFonts w:ascii="ＭＳ 明朝" w:hAnsi="ＭＳ 明朝" w:hint="eastAsia"/>
                <w:spacing w:val="0"/>
                <w:fitText w:val="1100" w:id="-1954416382"/>
              </w:rPr>
              <w:t>所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14:paraId="3E20EECB" w14:textId="7972A504" w:rsidR="00887938" w:rsidRPr="00CC4B18" w:rsidRDefault="00887938" w:rsidP="00FB476C">
            <w:pPr>
              <w:pStyle w:val="a3"/>
              <w:jc w:val="center"/>
              <w:rPr>
                <w:rFonts w:ascii="ＭＳ 明朝" w:hAnsi="ＭＳ 明朝"/>
              </w:rPr>
            </w:pPr>
          </w:p>
        </w:tc>
      </w:tr>
      <w:tr w:rsidR="00887938" w:rsidRPr="00CC4B18" w14:paraId="1265F28F" w14:textId="77777777" w:rsidTr="006855DF">
        <w:trPr>
          <w:cantSplit/>
          <w:trHeight w:val="454"/>
        </w:trPr>
        <w:tc>
          <w:tcPr>
            <w:tcW w:w="1418" w:type="dxa"/>
            <w:vMerge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nil"/>
            </w:tcBorders>
            <w:vAlign w:val="center"/>
          </w:tcPr>
          <w:p w14:paraId="0F28E0FD" w14:textId="77777777" w:rsidR="00887938" w:rsidRPr="00CC4B18" w:rsidRDefault="00887938" w:rsidP="00887938">
            <w:pPr>
              <w:pStyle w:val="a3"/>
              <w:jc w:val="center"/>
              <w:rPr>
                <w:rFonts w:cs="Times New Roman"/>
                <w:spacing w:val="1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BF692" w14:textId="77777777" w:rsidR="00887938" w:rsidRPr="00001DB5" w:rsidRDefault="00887938" w:rsidP="00127912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8E0483">
              <w:rPr>
                <w:rFonts w:ascii="ＭＳ 明朝" w:hAnsi="ＭＳ 明朝" w:hint="eastAsia"/>
                <w:spacing w:val="330"/>
                <w:fitText w:val="1100" w:id="-1954416381"/>
              </w:rPr>
              <w:t>氏</w:t>
            </w:r>
            <w:r w:rsidRPr="008E0483">
              <w:rPr>
                <w:rFonts w:ascii="ＭＳ 明朝" w:hAnsi="ＭＳ 明朝" w:hint="eastAsia"/>
                <w:spacing w:val="0"/>
                <w:fitText w:val="1100" w:id="-1954416381"/>
              </w:rPr>
              <w:t>名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14:paraId="333EFC68" w14:textId="394DC3C0" w:rsidR="00887938" w:rsidRPr="00CC4B18" w:rsidRDefault="00887938" w:rsidP="00292206">
            <w:pPr>
              <w:pStyle w:val="a3"/>
              <w:jc w:val="center"/>
              <w:rPr>
                <w:rFonts w:ascii="ＭＳ 明朝" w:hAnsi="ＭＳ 明朝"/>
              </w:rPr>
            </w:pPr>
          </w:p>
        </w:tc>
      </w:tr>
      <w:tr w:rsidR="00887938" w:rsidRPr="00CC4B18" w14:paraId="774B0B85" w14:textId="77777777" w:rsidTr="006855DF">
        <w:trPr>
          <w:cantSplit/>
          <w:trHeight w:val="45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nil"/>
            </w:tcBorders>
            <w:vAlign w:val="center"/>
          </w:tcPr>
          <w:p w14:paraId="6C170414" w14:textId="77777777" w:rsidR="00887938" w:rsidRDefault="00887938" w:rsidP="00887938">
            <w:pPr>
              <w:pStyle w:val="a3"/>
              <w:jc w:val="center"/>
              <w:rPr>
                <w:rFonts w:cs="Times New Roman"/>
                <w:spacing w:val="1"/>
              </w:rPr>
            </w:pPr>
            <w:r w:rsidRPr="008E0483">
              <w:rPr>
                <w:rFonts w:cs="Times New Roman" w:hint="eastAsia"/>
                <w:spacing w:val="110"/>
                <w:fitText w:val="1100" w:id="-1954416639"/>
              </w:rPr>
              <w:t>施工</w:t>
            </w:r>
            <w:r w:rsidRPr="008E0483">
              <w:rPr>
                <w:rFonts w:cs="Times New Roman" w:hint="eastAsia"/>
                <w:spacing w:val="0"/>
                <w:fitText w:val="1100" w:id="-1954416639"/>
              </w:rPr>
              <w:t>者</w:t>
            </w:r>
          </w:p>
          <w:p w14:paraId="4A0472F1" w14:textId="77777777" w:rsidR="00887938" w:rsidRPr="00CC4B18" w:rsidRDefault="00DC73FA" w:rsidP="00887938">
            <w:pPr>
              <w:pStyle w:val="a3"/>
              <w:jc w:val="center"/>
              <w:rPr>
                <w:rFonts w:cs="Times New Roman"/>
                <w:spacing w:val="1"/>
              </w:rPr>
            </w:pPr>
            <w:r w:rsidRPr="008E0483">
              <w:rPr>
                <w:rFonts w:cs="Times New Roman" w:hint="eastAsia"/>
                <w:spacing w:val="8"/>
                <w:fitText w:val="1100" w:id="-1954408704"/>
              </w:rPr>
              <w:t>(</w:t>
            </w:r>
            <w:r w:rsidR="00887938" w:rsidRPr="008E0483">
              <w:rPr>
                <w:rFonts w:cs="Times New Roman" w:hint="eastAsia"/>
                <w:spacing w:val="8"/>
                <w:fitText w:val="1100" w:id="-1954408704"/>
              </w:rPr>
              <w:t>元請業者</w:t>
            </w:r>
            <w:r w:rsidRPr="008E0483">
              <w:rPr>
                <w:rFonts w:cs="Times New Roman" w:hint="eastAsia"/>
                <w:fitText w:val="1100" w:id="-1954408704"/>
              </w:rPr>
              <w:t>)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A752C" w14:textId="77777777" w:rsidR="00887938" w:rsidRPr="00001DB5" w:rsidRDefault="00887938" w:rsidP="00127912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8E0483">
              <w:rPr>
                <w:rFonts w:ascii="ＭＳ 明朝" w:hAnsi="ＭＳ 明朝" w:hint="eastAsia"/>
                <w:spacing w:val="330"/>
                <w:fitText w:val="1100" w:id="-1954416380"/>
              </w:rPr>
              <w:t>住</w:t>
            </w:r>
            <w:r w:rsidRPr="008E0483">
              <w:rPr>
                <w:rFonts w:ascii="ＭＳ 明朝" w:hAnsi="ＭＳ 明朝" w:hint="eastAsia"/>
                <w:spacing w:val="0"/>
                <w:fitText w:val="1100" w:id="-1954416380"/>
              </w:rPr>
              <w:t>所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14:paraId="372DE8DC" w14:textId="775B8220" w:rsidR="00887938" w:rsidRPr="00CC4B18" w:rsidRDefault="00887938" w:rsidP="00FB476C">
            <w:pPr>
              <w:pStyle w:val="a3"/>
              <w:jc w:val="center"/>
              <w:rPr>
                <w:rFonts w:ascii="ＭＳ 明朝" w:hAnsi="ＭＳ 明朝"/>
              </w:rPr>
            </w:pPr>
          </w:p>
        </w:tc>
      </w:tr>
      <w:tr w:rsidR="00887938" w:rsidRPr="00CC4B18" w14:paraId="3281F3CA" w14:textId="77777777" w:rsidTr="006855DF">
        <w:trPr>
          <w:cantSplit/>
          <w:trHeight w:val="454"/>
        </w:trPr>
        <w:tc>
          <w:tcPr>
            <w:tcW w:w="1418" w:type="dxa"/>
            <w:vMerge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nil"/>
            </w:tcBorders>
            <w:vAlign w:val="center"/>
          </w:tcPr>
          <w:p w14:paraId="1505F816" w14:textId="77777777" w:rsidR="00887938" w:rsidRPr="00CC4B18" w:rsidRDefault="00887938" w:rsidP="00887938">
            <w:pPr>
              <w:pStyle w:val="a3"/>
              <w:jc w:val="center"/>
              <w:rPr>
                <w:rFonts w:cs="Times New Roman"/>
                <w:spacing w:val="1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B26C1" w14:textId="77777777" w:rsidR="00887938" w:rsidRPr="00001DB5" w:rsidRDefault="00887938" w:rsidP="00127912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8E0483">
              <w:rPr>
                <w:rFonts w:ascii="ＭＳ 明朝" w:hAnsi="ＭＳ 明朝" w:hint="eastAsia"/>
                <w:spacing w:val="330"/>
                <w:fitText w:val="1100" w:id="-1954416379"/>
              </w:rPr>
              <w:t>氏</w:t>
            </w:r>
            <w:r w:rsidRPr="008E0483">
              <w:rPr>
                <w:rFonts w:ascii="ＭＳ 明朝" w:hAnsi="ＭＳ 明朝" w:hint="eastAsia"/>
                <w:spacing w:val="0"/>
                <w:fitText w:val="1100" w:id="-1954416379"/>
              </w:rPr>
              <w:t>名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14:paraId="43DA8DE2" w14:textId="0C9BFC9D" w:rsidR="00887938" w:rsidRPr="00CC4B18" w:rsidRDefault="00887938" w:rsidP="00FB476C">
            <w:pPr>
              <w:pStyle w:val="a3"/>
              <w:jc w:val="center"/>
              <w:rPr>
                <w:rFonts w:ascii="ＭＳ 明朝" w:hAnsi="ＭＳ 明朝"/>
              </w:rPr>
            </w:pPr>
          </w:p>
        </w:tc>
      </w:tr>
      <w:tr w:rsidR="00887938" w:rsidRPr="00CC4B18" w14:paraId="36EA2003" w14:textId="77777777" w:rsidTr="0034472F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nil"/>
            </w:tcBorders>
            <w:vAlign w:val="center"/>
          </w:tcPr>
          <w:p w14:paraId="3E725A4F" w14:textId="77777777" w:rsidR="00887938" w:rsidRPr="00CC4B18" w:rsidRDefault="00887938" w:rsidP="00887938">
            <w:pPr>
              <w:pStyle w:val="a3"/>
              <w:jc w:val="center"/>
              <w:rPr>
                <w:rFonts w:cs="Times New Roman"/>
                <w:spacing w:val="1"/>
              </w:rPr>
            </w:pPr>
            <w:r w:rsidRPr="00E717BB">
              <w:rPr>
                <w:rFonts w:cs="Times New Roman" w:hint="eastAsia"/>
                <w:spacing w:val="330"/>
                <w:fitText w:val="1100" w:id="-1954416383"/>
              </w:rPr>
              <w:t>工</w:t>
            </w:r>
            <w:r w:rsidRPr="00E717BB">
              <w:rPr>
                <w:rFonts w:cs="Times New Roman" w:hint="eastAsia"/>
                <w:spacing w:val="0"/>
                <w:fitText w:val="1100" w:id="-1954416383"/>
              </w:rPr>
              <w:t>期</w:t>
            </w:r>
          </w:p>
        </w:tc>
        <w:tc>
          <w:tcPr>
            <w:tcW w:w="850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43FF5EF1" w14:textId="18CA9AD4" w:rsidR="00887938" w:rsidRPr="00CC4B18" w:rsidRDefault="00887938" w:rsidP="00887938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                     年　　 月　 　日から　</w:t>
            </w:r>
            <w:r w:rsidRPr="00CC4B18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    </w:t>
            </w:r>
            <w:r w:rsidRPr="00CC4B18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CC4B18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CC4B18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CC4B18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CC4B18">
              <w:rPr>
                <w:rFonts w:ascii="ＭＳ 明朝" w:hAnsi="ＭＳ 明朝" w:hint="eastAsia"/>
              </w:rPr>
              <w:t>日</w:t>
            </w:r>
            <w:r>
              <w:rPr>
                <w:rFonts w:ascii="ＭＳ 明朝" w:hAnsi="ＭＳ 明朝" w:hint="eastAsia"/>
              </w:rPr>
              <w:t>まで</w:t>
            </w:r>
          </w:p>
        </w:tc>
      </w:tr>
      <w:tr w:rsidR="00964C46" w:rsidRPr="00CC4B18" w14:paraId="4DC6FB41" w14:textId="77777777" w:rsidTr="006855DF">
        <w:trPr>
          <w:cantSplit/>
          <w:trHeight w:val="45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18" w:space="0" w:color="000000"/>
              <w:bottom w:val="nil"/>
              <w:right w:val="nil"/>
            </w:tcBorders>
            <w:vAlign w:val="center"/>
          </w:tcPr>
          <w:p w14:paraId="4EDAF279" w14:textId="77777777" w:rsidR="00964C46" w:rsidRPr="00CC4B18" w:rsidRDefault="00964C46" w:rsidP="00D737DA">
            <w:pPr>
              <w:pStyle w:val="a3"/>
              <w:jc w:val="center"/>
              <w:rPr>
                <w:spacing w:val="0"/>
              </w:rPr>
            </w:pPr>
            <w:r w:rsidRPr="00E717BB">
              <w:rPr>
                <w:rFonts w:ascii="ＭＳ 明朝" w:hAnsi="ＭＳ 明朝" w:hint="eastAsia"/>
                <w:spacing w:val="10"/>
                <w:w w:val="91"/>
                <w:fitText w:val="1100" w:id="-1969094655"/>
              </w:rPr>
              <w:t xml:space="preserve">標　</w:t>
            </w:r>
            <w:r w:rsidR="000169D4" w:rsidRPr="00E717BB">
              <w:rPr>
                <w:rFonts w:ascii="ＭＳ 明朝" w:hAnsi="ＭＳ 明朝" w:hint="eastAsia"/>
                <w:spacing w:val="10"/>
                <w:w w:val="91"/>
                <w:fitText w:val="1100" w:id="-1969094655"/>
              </w:rPr>
              <w:t xml:space="preserve">  </w:t>
            </w:r>
            <w:r w:rsidRPr="00E717BB">
              <w:rPr>
                <w:rFonts w:ascii="ＭＳ 明朝" w:hAnsi="ＭＳ 明朝" w:hint="eastAsia"/>
                <w:spacing w:val="10"/>
                <w:w w:val="91"/>
                <w:fitText w:val="1100" w:id="-1969094655"/>
              </w:rPr>
              <w:t xml:space="preserve">　</w:t>
            </w:r>
            <w:r w:rsidRPr="00E717BB">
              <w:rPr>
                <w:rFonts w:ascii="ＭＳ 明朝" w:hAnsi="ＭＳ 明朝" w:hint="eastAsia"/>
                <w:w w:val="91"/>
                <w:fitText w:val="1100" w:id="-1969094655"/>
              </w:rPr>
              <w:t>識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4EE90" w14:textId="77777777" w:rsidR="00964C46" w:rsidRPr="00CC4B18" w:rsidRDefault="00964C46" w:rsidP="00127912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E717BB">
              <w:rPr>
                <w:rFonts w:ascii="ＭＳ 明朝" w:hAnsi="ＭＳ 明朝" w:hint="eastAsia"/>
                <w:spacing w:val="13"/>
                <w:w w:val="91"/>
                <w:fitText w:val="1100" w:id="-1968536064"/>
              </w:rPr>
              <w:t>設置年月</w:t>
            </w:r>
            <w:r w:rsidRPr="00E717BB">
              <w:rPr>
                <w:rFonts w:ascii="ＭＳ 明朝" w:hAnsi="ＭＳ 明朝" w:hint="eastAsia"/>
                <w:spacing w:val="0"/>
                <w:w w:val="91"/>
                <w:fitText w:val="1100" w:id="-1968536064"/>
              </w:rPr>
              <w:t>日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14:paraId="2C90E5A7" w14:textId="1F0DC4A7" w:rsidR="00964C46" w:rsidRPr="00CC4B18" w:rsidRDefault="00312B65" w:rsidP="00FB476C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年　　月　　</w:t>
            </w:r>
            <w:r w:rsidR="00577EF4" w:rsidRPr="00CC4B18">
              <w:rPr>
                <w:rFonts w:ascii="ＭＳ 明朝" w:hAnsi="ＭＳ 明朝" w:hint="eastAsia"/>
              </w:rPr>
              <w:t>日</w:t>
            </w:r>
          </w:p>
        </w:tc>
      </w:tr>
      <w:tr w:rsidR="00964C46" w:rsidRPr="00CC4B18" w14:paraId="288B0B3E" w14:textId="77777777" w:rsidTr="006855DF">
        <w:trPr>
          <w:cantSplit/>
          <w:trHeight w:val="454"/>
        </w:trPr>
        <w:tc>
          <w:tcPr>
            <w:tcW w:w="141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14:paraId="65A1C04E" w14:textId="77777777" w:rsidR="00964C46" w:rsidRPr="00CC4B18" w:rsidRDefault="00964C4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095B6C6C" w14:textId="77777777" w:rsidR="00964C46" w:rsidRPr="00CC4B18" w:rsidRDefault="00964C46" w:rsidP="00127912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292206">
              <w:rPr>
                <w:rFonts w:ascii="ＭＳ 明朝" w:hAnsi="ＭＳ 明朝" w:hint="eastAsia"/>
                <w:spacing w:val="36"/>
                <w:fitText w:val="1100" w:id="-1954412544"/>
              </w:rPr>
              <w:t>設置場</w:t>
            </w:r>
            <w:r w:rsidRPr="00292206">
              <w:rPr>
                <w:rFonts w:ascii="ＭＳ 明朝" w:hAnsi="ＭＳ 明朝" w:hint="eastAsia"/>
                <w:fitText w:val="1100" w:id="-1954412544"/>
              </w:rPr>
              <w:t>所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center"/>
          </w:tcPr>
          <w:p w14:paraId="135B16EC" w14:textId="53108AA6" w:rsidR="00964C46" w:rsidRPr="00CC4B18" w:rsidRDefault="00964C46" w:rsidP="005E7476">
            <w:pPr>
              <w:pStyle w:val="a3"/>
              <w:ind w:firstLineChars="200" w:firstLine="448"/>
              <w:rPr>
                <w:spacing w:val="0"/>
              </w:rPr>
            </w:pPr>
            <w:r w:rsidRPr="00CC4B18">
              <w:rPr>
                <w:rFonts w:ascii="ＭＳ 明朝" w:hAnsi="ＭＳ 明朝" w:hint="eastAsia"/>
              </w:rPr>
              <w:t xml:space="preserve">別紙　</w:t>
            </w:r>
            <w:r w:rsidR="00483F96" w:rsidRPr="00CC4B18">
              <w:rPr>
                <w:rFonts w:ascii="ＭＳ 明朝" w:hAnsi="ＭＳ 明朝" w:hint="eastAsia"/>
              </w:rPr>
              <w:t>地図及び</w:t>
            </w:r>
            <w:r w:rsidRPr="00CC4B18">
              <w:rPr>
                <w:rFonts w:ascii="ＭＳ 明朝" w:hAnsi="ＭＳ 明朝" w:hint="eastAsia"/>
              </w:rPr>
              <w:t>写真　のとおり</w:t>
            </w:r>
          </w:p>
        </w:tc>
      </w:tr>
      <w:tr w:rsidR="00964C46" w:rsidRPr="00FA1940" w14:paraId="5F6DDD3A" w14:textId="77777777" w:rsidTr="006855DF">
        <w:trPr>
          <w:cantSplit/>
          <w:trHeight w:val="510"/>
        </w:trPr>
        <w:tc>
          <w:tcPr>
            <w:tcW w:w="1418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</w:tcPr>
          <w:p w14:paraId="793B0324" w14:textId="77777777" w:rsidR="00964C46" w:rsidRPr="00CC4B18" w:rsidRDefault="00964C46" w:rsidP="00FF13F9">
            <w:pPr>
              <w:pStyle w:val="a3"/>
              <w:jc w:val="center"/>
              <w:rPr>
                <w:spacing w:val="0"/>
              </w:rPr>
            </w:pPr>
            <w:r w:rsidRPr="00E717BB">
              <w:rPr>
                <w:rFonts w:ascii="ＭＳ 明朝" w:hAnsi="ＭＳ 明朝" w:hint="eastAsia"/>
                <w:spacing w:val="36"/>
                <w:fitText w:val="1100" w:id="-1969094400"/>
              </w:rPr>
              <w:t>近隣説</w:t>
            </w:r>
            <w:r w:rsidRPr="00E717BB">
              <w:rPr>
                <w:rFonts w:ascii="ＭＳ 明朝" w:hAnsi="ＭＳ 明朝" w:hint="eastAsia"/>
                <w:fitText w:val="1100" w:id="-1969094400"/>
              </w:rPr>
              <w:t>明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47011" w14:textId="77777777" w:rsidR="00964C46" w:rsidRPr="00CC4B18" w:rsidRDefault="00964C46" w:rsidP="00127912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E717BB">
              <w:rPr>
                <w:rFonts w:ascii="ＭＳ 明朝" w:hAnsi="ＭＳ 明朝" w:hint="eastAsia"/>
                <w:spacing w:val="36"/>
                <w:fitText w:val="1100" w:id="-749501438"/>
              </w:rPr>
              <w:t>説明時</w:t>
            </w:r>
            <w:r w:rsidRPr="00E717BB">
              <w:rPr>
                <w:rFonts w:ascii="ＭＳ 明朝" w:hAnsi="ＭＳ 明朝" w:hint="eastAsia"/>
                <w:fitText w:val="1100" w:id="-749501438"/>
              </w:rPr>
              <w:t>期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14:paraId="277C1CE9" w14:textId="0F5C3E45" w:rsidR="00964C46" w:rsidRPr="00CC4B18" w:rsidRDefault="00312B65" w:rsidP="00FA194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年　　</w:t>
            </w:r>
            <w:r w:rsidR="00577EF4">
              <w:rPr>
                <w:rFonts w:ascii="ＭＳ 明朝" w:hAnsi="ＭＳ 明朝" w:hint="eastAsia"/>
              </w:rPr>
              <w:t xml:space="preserve">月　 日から　</w:t>
            </w:r>
            <w:r w:rsidR="00577EF4" w:rsidRPr="00CC4B18">
              <w:rPr>
                <w:rFonts w:ascii="ＭＳ 明朝" w:hAnsi="ＭＳ 明朝" w:hint="eastAsia"/>
              </w:rPr>
              <w:t xml:space="preserve">　　</w:t>
            </w:r>
            <w:r w:rsidR="00577EF4">
              <w:rPr>
                <w:rFonts w:ascii="ＭＳ 明朝" w:hAnsi="ＭＳ 明朝" w:hint="eastAsia"/>
              </w:rPr>
              <w:t xml:space="preserve"> </w:t>
            </w:r>
            <w:r w:rsidR="00577EF4" w:rsidRPr="00CC4B18">
              <w:rPr>
                <w:rFonts w:ascii="ＭＳ 明朝" w:hAnsi="ＭＳ 明朝" w:hint="eastAsia"/>
              </w:rPr>
              <w:t>年</w:t>
            </w:r>
            <w:r w:rsidR="00577EF4">
              <w:rPr>
                <w:rFonts w:ascii="ＭＳ 明朝" w:hAnsi="ＭＳ 明朝" w:hint="eastAsia"/>
              </w:rPr>
              <w:t xml:space="preserve">　</w:t>
            </w:r>
            <w:r w:rsidR="00577EF4" w:rsidRPr="00CC4B18">
              <w:rPr>
                <w:rFonts w:ascii="ＭＳ 明朝" w:hAnsi="ＭＳ 明朝" w:hint="eastAsia"/>
              </w:rPr>
              <w:t xml:space="preserve">　月</w:t>
            </w:r>
            <w:r w:rsidR="00577EF4">
              <w:rPr>
                <w:rFonts w:ascii="ＭＳ 明朝" w:hAnsi="ＭＳ 明朝" w:hint="eastAsia"/>
              </w:rPr>
              <w:t xml:space="preserve">　</w:t>
            </w:r>
            <w:r w:rsidR="00577EF4" w:rsidRPr="00CC4B18">
              <w:rPr>
                <w:rFonts w:ascii="ＭＳ 明朝" w:hAnsi="ＭＳ 明朝" w:hint="eastAsia"/>
              </w:rPr>
              <w:t xml:space="preserve">　日</w:t>
            </w:r>
          </w:p>
        </w:tc>
      </w:tr>
      <w:tr w:rsidR="00964C46" w:rsidRPr="00CC4B18" w14:paraId="0ADF521B" w14:textId="77777777" w:rsidTr="006855DF">
        <w:trPr>
          <w:cantSplit/>
          <w:trHeight w:val="510"/>
        </w:trPr>
        <w:tc>
          <w:tcPr>
            <w:tcW w:w="1418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14CCD7F5" w14:textId="77777777" w:rsidR="00964C46" w:rsidRPr="00CC4B18" w:rsidRDefault="00964C4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59C56" w14:textId="77777777" w:rsidR="00964C46" w:rsidRPr="00CC4B18" w:rsidRDefault="00964C46" w:rsidP="00127912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577EF4">
              <w:rPr>
                <w:rFonts w:ascii="ＭＳ 明朝" w:hAnsi="ＭＳ 明朝" w:hint="eastAsia"/>
                <w:spacing w:val="36"/>
                <w:fitText w:val="1100" w:id="-749501184"/>
              </w:rPr>
              <w:t>説明</w:t>
            </w:r>
            <w:r w:rsidR="005121D4" w:rsidRPr="00577EF4">
              <w:rPr>
                <w:rFonts w:ascii="ＭＳ 明朝" w:hAnsi="ＭＳ 明朝" w:hint="eastAsia"/>
                <w:spacing w:val="36"/>
                <w:fitText w:val="1100" w:id="-749501184"/>
              </w:rPr>
              <w:t>範</w:t>
            </w:r>
            <w:r w:rsidR="005121D4" w:rsidRPr="00577EF4">
              <w:rPr>
                <w:rFonts w:ascii="ＭＳ 明朝" w:hAnsi="ＭＳ 明朝" w:hint="eastAsia"/>
                <w:fitText w:val="1100" w:id="-749501184"/>
              </w:rPr>
              <w:t>囲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14:paraId="4DCB49E9" w14:textId="6E0FFCCA" w:rsidR="00964C46" w:rsidRPr="00CC4B18" w:rsidRDefault="00964C46" w:rsidP="0016353D">
            <w:pPr>
              <w:pStyle w:val="a3"/>
              <w:spacing w:line="240" w:lineRule="auto"/>
              <w:rPr>
                <w:spacing w:val="0"/>
              </w:rPr>
            </w:pPr>
            <w:r w:rsidRPr="00CC4B18">
              <w:rPr>
                <w:rFonts w:cs="Times New Roman"/>
                <w:spacing w:val="1"/>
              </w:rPr>
              <w:t xml:space="preserve"> </w:t>
            </w:r>
            <w:r w:rsidRPr="00CC4B18">
              <w:rPr>
                <w:rFonts w:eastAsia="Times New Roman" w:cs="Times New Roman"/>
                <w:spacing w:val="1"/>
              </w:rPr>
              <w:t xml:space="preserve">   </w:t>
            </w:r>
            <w:r w:rsidRPr="00CC4B18">
              <w:rPr>
                <w:rFonts w:ascii="ＭＳ 明朝" w:hAnsi="ＭＳ 明朝" w:hint="eastAsia"/>
              </w:rPr>
              <w:t>別紙　（　地図　・　名簿　）　のとおり</w:t>
            </w:r>
          </w:p>
        </w:tc>
      </w:tr>
      <w:tr w:rsidR="00964C46" w:rsidRPr="00CC4B18" w14:paraId="5EF0F05E" w14:textId="77777777" w:rsidTr="006855DF">
        <w:trPr>
          <w:cantSplit/>
          <w:trHeight w:val="510"/>
        </w:trPr>
        <w:tc>
          <w:tcPr>
            <w:tcW w:w="141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14:paraId="345D7CD9" w14:textId="77777777" w:rsidR="00964C46" w:rsidRPr="00CC4B18" w:rsidRDefault="00964C4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018B5CAA" w14:textId="77777777" w:rsidR="00964C46" w:rsidRPr="00CC4B18" w:rsidRDefault="00964C46" w:rsidP="00127912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127912">
              <w:rPr>
                <w:rFonts w:ascii="ＭＳ 明朝" w:hAnsi="ＭＳ 明朝" w:hint="eastAsia"/>
                <w:spacing w:val="36"/>
                <w:fitText w:val="1100" w:id="-749501183"/>
              </w:rPr>
              <w:t>説明内</w:t>
            </w:r>
            <w:r w:rsidRPr="00127912">
              <w:rPr>
                <w:rFonts w:ascii="ＭＳ 明朝" w:hAnsi="ＭＳ 明朝" w:hint="eastAsia"/>
                <w:fitText w:val="1100" w:id="-749501183"/>
              </w:rPr>
              <w:t>容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center"/>
          </w:tcPr>
          <w:p w14:paraId="5A6E9257" w14:textId="7661CFC9" w:rsidR="00964C46" w:rsidRPr="00CC4B18" w:rsidRDefault="00964C46" w:rsidP="0016353D">
            <w:pPr>
              <w:pStyle w:val="a3"/>
              <w:spacing w:line="240" w:lineRule="auto"/>
              <w:rPr>
                <w:spacing w:val="0"/>
              </w:rPr>
            </w:pPr>
            <w:r w:rsidRPr="00CC4B18">
              <w:rPr>
                <w:rFonts w:cs="Times New Roman"/>
                <w:spacing w:val="1"/>
              </w:rPr>
              <w:t xml:space="preserve"> </w:t>
            </w:r>
            <w:r w:rsidRPr="00CC4B18">
              <w:rPr>
                <w:rFonts w:eastAsia="Times New Roman" w:cs="Times New Roman"/>
                <w:spacing w:val="1"/>
              </w:rPr>
              <w:t xml:space="preserve">   </w:t>
            </w:r>
            <w:r w:rsidRPr="00CC4B18">
              <w:rPr>
                <w:rFonts w:ascii="ＭＳ 明朝" w:hAnsi="ＭＳ 明朝" w:hint="eastAsia"/>
              </w:rPr>
              <w:t>別紙　　資料</w:t>
            </w:r>
            <w:r w:rsidRPr="00CC4B18">
              <w:rPr>
                <w:rFonts w:eastAsia="Times New Roman" w:cs="Times New Roman"/>
                <w:spacing w:val="1"/>
              </w:rPr>
              <w:t xml:space="preserve">   </w:t>
            </w:r>
            <w:r w:rsidRPr="00CC4B18">
              <w:rPr>
                <w:rFonts w:ascii="ＭＳ 明朝" w:hAnsi="ＭＳ 明朝" w:hint="eastAsia"/>
              </w:rPr>
              <w:t>のとおり</w:t>
            </w:r>
          </w:p>
        </w:tc>
      </w:tr>
      <w:tr w:rsidR="00023818" w:rsidRPr="00CC4B18" w14:paraId="24EBC52F" w14:textId="77777777" w:rsidTr="006855DF">
        <w:trPr>
          <w:cantSplit/>
          <w:trHeight w:val="510"/>
        </w:trPr>
        <w:tc>
          <w:tcPr>
            <w:tcW w:w="1418" w:type="dxa"/>
            <w:vMerge w:val="restart"/>
            <w:tcBorders>
              <w:top w:val="single" w:sz="18" w:space="0" w:color="000000"/>
              <w:left w:val="single" w:sz="18" w:space="0" w:color="auto"/>
              <w:right w:val="nil"/>
            </w:tcBorders>
            <w:vAlign w:val="center"/>
          </w:tcPr>
          <w:p w14:paraId="5C422681" w14:textId="77777777" w:rsidR="00023818" w:rsidRPr="00811CAC" w:rsidRDefault="00023818" w:rsidP="00D737DA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A94D4B">
              <w:rPr>
                <w:rFonts w:ascii="ＭＳ 明朝" w:hAnsi="ＭＳ 明朝" w:hint="eastAsia"/>
                <w:spacing w:val="36"/>
                <w:fitText w:val="1100" w:id="444748545"/>
              </w:rPr>
              <w:t>石綿調</w:t>
            </w:r>
            <w:r w:rsidRPr="00A94D4B">
              <w:rPr>
                <w:rFonts w:ascii="ＭＳ 明朝" w:hAnsi="ＭＳ 明朝" w:hint="eastAsia"/>
                <w:fitText w:val="1100" w:id="444748545"/>
              </w:rPr>
              <w:t>査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0CC1354" w14:textId="216D3C58" w:rsidR="00023818" w:rsidRPr="00375D6F" w:rsidRDefault="00023818" w:rsidP="00127912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E51761">
              <w:rPr>
                <w:rFonts w:hint="eastAsia"/>
                <w:spacing w:val="110"/>
                <w:fitText w:val="1100" w:id="-1963791104"/>
              </w:rPr>
              <w:t>調査</w:t>
            </w:r>
            <w:r w:rsidRPr="00E51761">
              <w:rPr>
                <w:rFonts w:hint="eastAsia"/>
                <w:spacing w:val="0"/>
                <w:fitText w:val="1100" w:id="-1963791104"/>
              </w:rPr>
              <w:t>日</w:t>
            </w:r>
          </w:p>
        </w:tc>
        <w:tc>
          <w:tcPr>
            <w:tcW w:w="6662" w:type="dxa"/>
            <w:gridSpan w:val="5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00E7001" w14:textId="76B0CC37" w:rsidR="00023818" w:rsidRPr="00375D6F" w:rsidRDefault="00023818" w:rsidP="004A7BE6">
            <w:pPr>
              <w:pStyle w:val="a3"/>
              <w:spacing w:line="36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</w:t>
            </w:r>
            <w:r>
              <w:rPr>
                <w:rFonts w:hint="eastAsia"/>
                <w:spacing w:val="0"/>
              </w:rPr>
              <w:t xml:space="preserve">    </w:t>
            </w:r>
            <w:r>
              <w:rPr>
                <w:rFonts w:hint="eastAsia"/>
                <w:spacing w:val="0"/>
              </w:rPr>
              <w:t>年　　　月　　　日</w:t>
            </w:r>
          </w:p>
        </w:tc>
      </w:tr>
      <w:tr w:rsidR="00023818" w:rsidRPr="00CC4B18" w14:paraId="590FA478" w14:textId="77777777" w:rsidTr="006855DF">
        <w:trPr>
          <w:cantSplit/>
          <w:trHeight w:val="510"/>
        </w:trPr>
        <w:tc>
          <w:tcPr>
            <w:tcW w:w="1418" w:type="dxa"/>
            <w:vMerge/>
            <w:tcBorders>
              <w:left w:val="single" w:sz="18" w:space="0" w:color="auto"/>
              <w:right w:val="nil"/>
            </w:tcBorders>
            <w:vAlign w:val="center"/>
          </w:tcPr>
          <w:p w14:paraId="03F8685B" w14:textId="77777777" w:rsidR="00023818" w:rsidRPr="00683000" w:rsidRDefault="00023818" w:rsidP="004A7BE6">
            <w:pPr>
              <w:pStyle w:val="a3"/>
              <w:ind w:firstLineChars="50" w:firstLine="110"/>
              <w:rPr>
                <w:rFonts w:ascii="ＭＳ 明朝" w:hAnsi="ＭＳ 明朝"/>
                <w:spacing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BC81B16" w14:textId="78174CAE" w:rsidR="00023818" w:rsidRPr="002A0637" w:rsidRDefault="00023818" w:rsidP="00127912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127912">
              <w:rPr>
                <w:rFonts w:hint="eastAsia"/>
                <w:spacing w:val="36"/>
                <w:fitText w:val="1100" w:id="-1963790848"/>
              </w:rPr>
              <w:t>調査方</w:t>
            </w:r>
            <w:r w:rsidRPr="00127912">
              <w:rPr>
                <w:rFonts w:hint="eastAsia"/>
                <w:fitText w:val="1100" w:id="-1963790848"/>
              </w:rPr>
              <w:t>法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B6D8D93" w14:textId="77777777" w:rsidR="00023818" w:rsidRDefault="00023818" w:rsidP="00760F04">
            <w:pPr>
              <w:pStyle w:val="a3"/>
              <w:spacing w:line="360" w:lineRule="exact"/>
              <w:ind w:leftChars="50" w:left="105"/>
              <w:rPr>
                <w:spacing w:val="0"/>
              </w:rPr>
            </w:pPr>
            <w:r>
              <w:rPr>
                <w:rFonts w:hint="eastAsia"/>
                <w:spacing w:val="0"/>
              </w:rPr>
              <w:t>目視・図面・採取分析・その他（</w:t>
            </w:r>
            <w:r>
              <w:rPr>
                <w:rFonts w:hint="eastAsia"/>
                <w:spacing w:val="0"/>
              </w:rPr>
              <w:t xml:space="preserve">   </w:t>
            </w:r>
            <w:r>
              <w:rPr>
                <w:rFonts w:hint="eastAsia"/>
                <w:spacing w:val="0"/>
              </w:rPr>
              <w:t xml:space="preserve">　　　　　　</w:t>
            </w:r>
            <w:r>
              <w:rPr>
                <w:rFonts w:hint="eastAsia"/>
                <w:spacing w:val="0"/>
              </w:rPr>
              <w:t xml:space="preserve">          </w:t>
            </w:r>
            <w:r>
              <w:rPr>
                <w:rFonts w:hint="eastAsia"/>
                <w:spacing w:val="0"/>
              </w:rPr>
              <w:t xml:space="preserve">　　）</w:t>
            </w:r>
          </w:p>
          <w:p w14:paraId="76C40563" w14:textId="1B827761" w:rsidR="00A94D4B" w:rsidRPr="002A0637" w:rsidRDefault="00A94D4B" w:rsidP="00760F04">
            <w:pPr>
              <w:pStyle w:val="a3"/>
              <w:spacing w:line="360" w:lineRule="exact"/>
              <w:ind w:leftChars="50" w:left="105"/>
              <w:rPr>
                <w:spacing w:val="0"/>
              </w:rPr>
            </w:pPr>
            <w:r w:rsidRPr="00271C27">
              <w:rPr>
                <w:rFonts w:hint="eastAsia"/>
                <w:b/>
                <w:spacing w:val="0"/>
              </w:rPr>
              <w:t>※</w:t>
            </w:r>
            <w:r w:rsidRPr="00271C27">
              <w:rPr>
                <w:rFonts w:ascii="ＭＳ 明朝" w:hAnsi="ＭＳ 明朝" w:hint="eastAsia"/>
                <w:b/>
                <w:sz w:val="20"/>
                <w:szCs w:val="20"/>
              </w:rPr>
              <w:t xml:space="preserve"> </w:t>
            </w:r>
            <w:r w:rsidR="00C34E98">
              <w:rPr>
                <w:rFonts w:hint="eastAsia"/>
                <w:b/>
                <w:spacing w:val="0"/>
                <w:sz w:val="20"/>
              </w:rPr>
              <w:t>採取分析を行った場合は分析結果</w:t>
            </w:r>
            <w:r w:rsidRPr="00271C27">
              <w:rPr>
                <w:rFonts w:hint="eastAsia"/>
                <w:b/>
                <w:spacing w:val="0"/>
                <w:sz w:val="20"/>
              </w:rPr>
              <w:t>を添付してください｡</w:t>
            </w:r>
          </w:p>
        </w:tc>
      </w:tr>
      <w:tr w:rsidR="00A94D4B" w:rsidRPr="00CC4B18" w14:paraId="2CFF88CB" w14:textId="77777777" w:rsidTr="00A94D4B">
        <w:trPr>
          <w:cantSplit/>
          <w:trHeight w:val="1236"/>
        </w:trPr>
        <w:tc>
          <w:tcPr>
            <w:tcW w:w="1418" w:type="dxa"/>
            <w:vMerge/>
            <w:tcBorders>
              <w:left w:val="single" w:sz="18" w:space="0" w:color="auto"/>
              <w:right w:val="nil"/>
            </w:tcBorders>
            <w:vAlign w:val="center"/>
          </w:tcPr>
          <w:p w14:paraId="48257306" w14:textId="77777777" w:rsidR="00A94D4B" w:rsidRPr="00CC4B18" w:rsidRDefault="00A94D4B" w:rsidP="004A7BE6">
            <w:pPr>
              <w:pStyle w:val="a3"/>
              <w:ind w:firstLineChars="50" w:firstLine="110"/>
              <w:rPr>
                <w:spacing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FBA8871" w14:textId="4333117F" w:rsidR="00A94D4B" w:rsidRPr="00CC4B18" w:rsidRDefault="00A94D4B" w:rsidP="00127912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292206">
              <w:rPr>
                <w:rFonts w:hint="eastAsia"/>
                <w:spacing w:val="36"/>
                <w:fitText w:val="1100" w:id="-1956939520"/>
              </w:rPr>
              <w:t>調査結</w:t>
            </w:r>
            <w:r w:rsidRPr="00292206">
              <w:rPr>
                <w:rFonts w:hint="eastAsia"/>
                <w:fitText w:val="1100" w:id="-1956939520"/>
              </w:rPr>
              <w:t>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D630D" w14:textId="7797486C" w:rsidR="00A94D4B" w:rsidRDefault="00A94D4B" w:rsidP="00A94D4B">
            <w:pPr>
              <w:pStyle w:val="a3"/>
              <w:spacing w:line="300" w:lineRule="exact"/>
              <w:ind w:firstLineChars="50" w:firstLine="110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有　　　</w:t>
            </w:r>
          </w:p>
          <w:p w14:paraId="5998F342" w14:textId="069BB139" w:rsidR="00A94D4B" w:rsidRDefault="00A94D4B" w:rsidP="00271C27">
            <w:pPr>
              <w:pStyle w:val="a3"/>
              <w:spacing w:line="300" w:lineRule="exact"/>
              <w:ind w:firstLineChars="50" w:firstLine="110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無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0226BED" w14:textId="01C24D8D" w:rsidR="00A94D4B" w:rsidRDefault="00A94D4B" w:rsidP="00A94D4B">
            <w:pPr>
              <w:pStyle w:val="a3"/>
              <w:spacing w:line="300" w:lineRule="exact"/>
              <w:ind w:firstLineChars="50" w:firstLine="110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有りの場合</w:t>
            </w:r>
          </w:p>
          <w:p w14:paraId="1308E895" w14:textId="1D3D8286" w:rsidR="00A94D4B" w:rsidRDefault="00A94D4B" w:rsidP="00A94D4B">
            <w:pPr>
              <w:pStyle w:val="a3"/>
              <w:spacing w:line="300" w:lineRule="exact"/>
              <w:ind w:firstLineChars="50" w:firstLine="110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レベル１　：　吹付石綿</w:t>
            </w:r>
          </w:p>
          <w:p w14:paraId="380D5A6B" w14:textId="77777777" w:rsidR="00A94D4B" w:rsidRDefault="00A94D4B" w:rsidP="00A94D4B">
            <w:pPr>
              <w:pStyle w:val="a3"/>
              <w:spacing w:line="300" w:lineRule="exact"/>
              <w:ind w:firstLineChars="50" w:firstLine="110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レベル２　：　耐火被覆材、断熱材、保温材　</w:t>
            </w:r>
          </w:p>
          <w:p w14:paraId="3216BA8D" w14:textId="03EE660D" w:rsidR="00A94D4B" w:rsidRPr="00A94D4B" w:rsidRDefault="00A94D4B" w:rsidP="00A94D4B">
            <w:pPr>
              <w:pStyle w:val="a3"/>
              <w:spacing w:line="300" w:lineRule="exact"/>
              <w:ind w:firstLineChars="50" w:firstLine="110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レベル３　：　成形板等、仕上塗材、その他　　　</w:t>
            </w:r>
          </w:p>
        </w:tc>
      </w:tr>
      <w:tr w:rsidR="00BB4C65" w:rsidRPr="00CC4B18" w14:paraId="03A46727" w14:textId="77777777" w:rsidTr="004E6D8C">
        <w:trPr>
          <w:cantSplit/>
          <w:trHeight w:val="510"/>
        </w:trPr>
        <w:tc>
          <w:tcPr>
            <w:tcW w:w="1418" w:type="dxa"/>
            <w:vMerge/>
            <w:tcBorders>
              <w:left w:val="single" w:sz="18" w:space="0" w:color="auto"/>
              <w:right w:val="nil"/>
            </w:tcBorders>
            <w:vAlign w:val="center"/>
          </w:tcPr>
          <w:p w14:paraId="622F97DB" w14:textId="77777777" w:rsidR="00BB4C65" w:rsidRPr="00CC4B18" w:rsidRDefault="00BB4C65" w:rsidP="004A7BE6">
            <w:pPr>
              <w:pStyle w:val="a3"/>
              <w:ind w:firstLineChars="50" w:firstLine="110"/>
              <w:rPr>
                <w:spacing w:val="0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14:paraId="56E18AAB" w14:textId="77777777" w:rsidR="001B343A" w:rsidRPr="009B79A5" w:rsidRDefault="001B343A" w:rsidP="00776413">
            <w:pPr>
              <w:pStyle w:val="a3"/>
              <w:spacing w:line="300" w:lineRule="exact"/>
              <w:ind w:firstLineChars="50" w:firstLine="110"/>
              <w:jc w:val="left"/>
              <w:rPr>
                <w:spacing w:val="0"/>
              </w:rPr>
            </w:pPr>
            <w:r w:rsidRPr="009B79A5">
              <w:rPr>
                <w:rFonts w:hint="eastAsia"/>
                <w:spacing w:val="0"/>
              </w:rPr>
              <w:t>石綿事前調査結果の報告</w:t>
            </w:r>
          </w:p>
          <w:p w14:paraId="2591A15B" w14:textId="77777777" w:rsidR="00BB4C65" w:rsidRPr="009B79A5" w:rsidRDefault="005E66DB" w:rsidP="001B343A">
            <w:pPr>
              <w:pStyle w:val="a3"/>
              <w:spacing w:line="200" w:lineRule="exact"/>
              <w:ind w:firstLineChars="50" w:firstLine="90"/>
              <w:jc w:val="left"/>
              <w:rPr>
                <w:spacing w:val="0"/>
                <w:sz w:val="18"/>
                <w:szCs w:val="18"/>
              </w:rPr>
            </w:pPr>
            <w:r w:rsidRPr="009B79A5">
              <w:rPr>
                <w:rFonts w:hint="eastAsia"/>
                <w:spacing w:val="0"/>
                <w:sz w:val="18"/>
                <w:szCs w:val="18"/>
              </w:rPr>
              <w:t>（</w:t>
            </w:r>
            <w:r w:rsidR="00BB4C65" w:rsidRPr="009B79A5">
              <w:rPr>
                <w:rFonts w:hint="eastAsia"/>
                <w:spacing w:val="0"/>
                <w:sz w:val="18"/>
                <w:szCs w:val="18"/>
              </w:rPr>
              <w:t>大気汚染防止法第</w:t>
            </w:r>
            <w:r w:rsidR="00BB4C65" w:rsidRPr="009B79A5">
              <w:rPr>
                <w:rFonts w:ascii="ＭＳ 明朝" w:hAnsi="ＭＳ 明朝" w:hint="eastAsia"/>
                <w:spacing w:val="0"/>
                <w:sz w:val="18"/>
                <w:szCs w:val="18"/>
              </w:rPr>
              <w:t>18</w:t>
            </w:r>
            <w:r w:rsidR="00BB4C65" w:rsidRPr="009B79A5">
              <w:rPr>
                <w:rFonts w:hint="eastAsia"/>
                <w:spacing w:val="0"/>
                <w:sz w:val="18"/>
                <w:szCs w:val="18"/>
              </w:rPr>
              <w:t>条の</w:t>
            </w:r>
            <w:r w:rsidR="00BB4C65" w:rsidRPr="009B79A5">
              <w:rPr>
                <w:rFonts w:ascii="ＭＳ 明朝" w:hAnsi="ＭＳ 明朝" w:hint="eastAsia"/>
                <w:spacing w:val="0"/>
                <w:sz w:val="18"/>
                <w:szCs w:val="18"/>
              </w:rPr>
              <w:t>15</w:t>
            </w:r>
            <w:r w:rsidR="001B343A" w:rsidRPr="009B79A5">
              <w:rPr>
                <w:rFonts w:hint="eastAsia"/>
                <w:spacing w:val="0"/>
                <w:sz w:val="18"/>
                <w:szCs w:val="18"/>
              </w:rPr>
              <w:t>第６項</w:t>
            </w:r>
            <w:r w:rsidRPr="009B79A5">
              <w:rPr>
                <w:rFonts w:hint="eastAsia"/>
                <w:spacing w:val="0"/>
                <w:sz w:val="18"/>
                <w:szCs w:val="18"/>
              </w:rPr>
              <w:t>）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EE7F4BA" w14:textId="1625C682" w:rsidR="00BB4C65" w:rsidRPr="009B79A5" w:rsidRDefault="00BB4C65" w:rsidP="00E51761">
            <w:pPr>
              <w:pStyle w:val="a3"/>
              <w:spacing w:line="300" w:lineRule="exact"/>
              <w:jc w:val="center"/>
              <w:rPr>
                <w:spacing w:val="0"/>
              </w:rPr>
            </w:pPr>
            <w:r w:rsidRPr="009B79A5">
              <w:rPr>
                <w:rFonts w:hint="eastAsia"/>
                <w:spacing w:val="0"/>
              </w:rPr>
              <w:t>済</w:t>
            </w:r>
            <w:r w:rsidR="001B343A" w:rsidRPr="009B79A5">
              <w:rPr>
                <w:rFonts w:hint="eastAsia"/>
                <w:spacing w:val="0"/>
              </w:rPr>
              <w:t xml:space="preserve">  </w:t>
            </w:r>
            <w:r w:rsidRPr="009B79A5">
              <w:rPr>
                <w:rFonts w:hint="eastAsia"/>
                <w:spacing w:val="0"/>
              </w:rPr>
              <w:t>・</w:t>
            </w:r>
            <w:r w:rsidR="001B343A" w:rsidRPr="009B79A5">
              <w:rPr>
                <w:rFonts w:hint="eastAsia"/>
                <w:spacing w:val="0"/>
              </w:rPr>
              <w:t xml:space="preserve">  </w:t>
            </w:r>
            <w:r w:rsidRPr="009B79A5">
              <w:rPr>
                <w:rFonts w:hint="eastAsia"/>
                <w:spacing w:val="0"/>
              </w:rPr>
              <w:t>予定（</w:t>
            </w:r>
            <w:r w:rsidR="00765001" w:rsidRPr="009B79A5">
              <w:rPr>
                <w:rFonts w:hint="eastAsia"/>
                <w:spacing w:val="0"/>
              </w:rPr>
              <w:t xml:space="preserve">      </w:t>
            </w:r>
            <w:r w:rsidR="001B343A" w:rsidRPr="009B79A5">
              <w:rPr>
                <w:rFonts w:hint="eastAsia"/>
                <w:spacing w:val="0"/>
              </w:rPr>
              <w:t xml:space="preserve">  </w:t>
            </w:r>
            <w:r w:rsidR="00765001" w:rsidRPr="009B79A5">
              <w:rPr>
                <w:rFonts w:hint="eastAsia"/>
                <w:spacing w:val="0"/>
              </w:rPr>
              <w:t>年</w:t>
            </w:r>
            <w:r w:rsidR="00765001" w:rsidRPr="009B79A5">
              <w:rPr>
                <w:rFonts w:hint="eastAsia"/>
                <w:spacing w:val="0"/>
              </w:rPr>
              <w:t xml:space="preserve">    </w:t>
            </w:r>
            <w:r w:rsidR="005E66DB" w:rsidRPr="009B79A5">
              <w:rPr>
                <w:rFonts w:hint="eastAsia"/>
                <w:spacing w:val="0"/>
              </w:rPr>
              <w:t xml:space="preserve"> </w:t>
            </w:r>
            <w:r w:rsidR="00765001" w:rsidRPr="009B79A5">
              <w:rPr>
                <w:rFonts w:hint="eastAsia"/>
                <w:spacing w:val="0"/>
              </w:rPr>
              <w:t>月</w:t>
            </w:r>
            <w:r w:rsidR="00765001" w:rsidRPr="009B79A5">
              <w:rPr>
                <w:rFonts w:hint="eastAsia"/>
                <w:spacing w:val="0"/>
              </w:rPr>
              <w:t xml:space="preserve">    </w:t>
            </w:r>
            <w:r w:rsidR="005E66DB" w:rsidRPr="009B79A5">
              <w:rPr>
                <w:rFonts w:hint="eastAsia"/>
                <w:spacing w:val="0"/>
              </w:rPr>
              <w:t xml:space="preserve"> </w:t>
            </w:r>
            <w:r w:rsidR="00765001" w:rsidRPr="009B79A5">
              <w:rPr>
                <w:rFonts w:hint="eastAsia"/>
                <w:spacing w:val="0"/>
              </w:rPr>
              <w:t>日</w:t>
            </w:r>
            <w:r w:rsidRPr="009B79A5">
              <w:rPr>
                <w:rFonts w:hint="eastAsia"/>
                <w:spacing w:val="0"/>
              </w:rPr>
              <w:t>）</w:t>
            </w:r>
          </w:p>
        </w:tc>
      </w:tr>
      <w:tr w:rsidR="0034472F" w:rsidRPr="007E3C58" w14:paraId="5B6B850C" w14:textId="77777777" w:rsidTr="006855D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99" w:type="dxa"/>
            <w:right w:w="99" w:type="dxa"/>
          </w:tblCellMar>
        </w:tblPrEx>
        <w:trPr>
          <w:trHeight w:val="660"/>
        </w:trPr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14:paraId="55160601" w14:textId="77777777" w:rsidR="0034472F" w:rsidRPr="00CC4B18" w:rsidRDefault="0034472F" w:rsidP="00D737DA">
            <w:pPr>
              <w:pStyle w:val="a3"/>
              <w:spacing w:line="240" w:lineRule="atLeast"/>
              <w:jc w:val="center"/>
              <w:rPr>
                <w:spacing w:val="0"/>
              </w:rPr>
            </w:pPr>
            <w:r w:rsidRPr="00D737DA">
              <w:rPr>
                <w:rFonts w:hint="eastAsia"/>
                <w:spacing w:val="0"/>
                <w:fitText w:val="1100" w:id="-1954403840"/>
              </w:rPr>
              <w:t>ねずみ調査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12F1A" w14:textId="423D2A1E" w:rsidR="0034472F" w:rsidRDefault="0034472F" w:rsidP="00127912">
            <w:pPr>
              <w:pStyle w:val="a3"/>
              <w:tabs>
                <w:tab w:val="left" w:pos="7984"/>
              </w:tabs>
              <w:spacing w:line="240" w:lineRule="auto"/>
              <w:jc w:val="center"/>
              <w:rPr>
                <w:rFonts w:ascii="ＭＳ 明朝" w:hAnsi="ＭＳ 明朝"/>
              </w:rPr>
            </w:pPr>
            <w:r w:rsidRPr="00CC1DCC">
              <w:rPr>
                <w:rFonts w:ascii="ＭＳ 明朝" w:hAnsi="ＭＳ 明朝" w:hint="eastAsia"/>
                <w:spacing w:val="0"/>
              </w:rPr>
              <w:t>いた・いない</w:t>
            </w:r>
          </w:p>
        </w:tc>
        <w:tc>
          <w:tcPr>
            <w:tcW w:w="6662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7A8D102" w14:textId="77777777" w:rsidR="0034472F" w:rsidRDefault="0034472F" w:rsidP="00776413">
            <w:pPr>
              <w:pStyle w:val="a3"/>
              <w:spacing w:line="30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調査方法（</w:t>
            </w:r>
            <w:r>
              <w:rPr>
                <w:rFonts w:ascii="ＭＳ 明朝" w:hAnsi="ＭＳ 明朝"/>
              </w:rPr>
              <w:tab/>
            </w:r>
            <w:r w:rsidR="00576D89">
              <w:rPr>
                <w:rFonts w:ascii="ＭＳ 明朝" w:hAnsi="ＭＳ 明朝" w:hint="eastAsia"/>
              </w:rPr>
              <w:t xml:space="preserve">                  </w:t>
            </w:r>
            <w:r>
              <w:rPr>
                <w:rFonts w:ascii="ＭＳ 明朝" w:hAnsi="ＭＳ 明朝" w:hint="eastAsia"/>
              </w:rPr>
              <w:t xml:space="preserve">                         ）</w:t>
            </w:r>
          </w:p>
          <w:p w14:paraId="52672E64" w14:textId="327CFF65" w:rsidR="0034472F" w:rsidRPr="00CC4B18" w:rsidRDefault="00312B65" w:rsidP="00776413">
            <w:pPr>
              <w:pStyle w:val="a3"/>
              <w:spacing w:line="30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調査期間　　　　年　</w:t>
            </w:r>
            <w:r w:rsidR="00971226">
              <w:rPr>
                <w:rFonts w:ascii="ＭＳ 明朝" w:hAnsi="ＭＳ 明朝" w:hint="eastAsia"/>
              </w:rPr>
              <w:t xml:space="preserve">月　 </w:t>
            </w:r>
            <w:r>
              <w:rPr>
                <w:rFonts w:ascii="ＭＳ 明朝" w:hAnsi="ＭＳ 明朝" w:hint="eastAsia"/>
              </w:rPr>
              <w:t xml:space="preserve">日から　　　</w:t>
            </w:r>
            <w:r w:rsidR="00971226">
              <w:rPr>
                <w:rFonts w:ascii="ＭＳ 明朝" w:hAnsi="ＭＳ 明朝" w:hint="eastAsia"/>
              </w:rPr>
              <w:t>年　 月　 日</w:t>
            </w:r>
          </w:p>
        </w:tc>
      </w:tr>
      <w:tr w:rsidR="004A7BE6" w:rsidRPr="00CC4B18" w14:paraId="76E7CD2D" w14:textId="77777777" w:rsidTr="0034472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99" w:type="dxa"/>
            <w:right w:w="99" w:type="dxa"/>
          </w:tblCellMar>
        </w:tblPrEx>
        <w:trPr>
          <w:trHeight w:val="454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46DC0B94" w14:textId="77777777" w:rsidR="004A7BE6" w:rsidRPr="00CC4B18" w:rsidRDefault="004A7BE6" w:rsidP="004A7BE6">
            <w:pPr>
              <w:pStyle w:val="a3"/>
              <w:spacing w:line="186" w:lineRule="exact"/>
              <w:rPr>
                <w:spacing w:val="0"/>
              </w:rPr>
            </w:pP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2B50E07" w14:textId="77777777" w:rsidR="004A7BE6" w:rsidRPr="00CC4B18" w:rsidRDefault="00760F04" w:rsidP="00776413">
            <w:pPr>
              <w:pStyle w:val="a3"/>
              <w:tabs>
                <w:tab w:val="left" w:pos="8011"/>
              </w:tabs>
              <w:spacing w:line="240" w:lineRule="atLeast"/>
              <w:ind w:leftChars="50" w:left="105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いた時の衛生対策　（</w:t>
            </w:r>
            <w:r>
              <w:rPr>
                <w:rFonts w:ascii="ＭＳ 明朝" w:hAnsi="ＭＳ 明朝"/>
              </w:rPr>
              <w:tab/>
            </w:r>
            <w:r w:rsidR="004A7BE6" w:rsidRPr="00CC4B18">
              <w:rPr>
                <w:rFonts w:ascii="ＭＳ 明朝" w:hAnsi="ＭＳ 明朝" w:hint="eastAsia"/>
              </w:rPr>
              <w:t>）</w:t>
            </w:r>
          </w:p>
        </w:tc>
      </w:tr>
    </w:tbl>
    <w:p w14:paraId="4D238FC7" w14:textId="0E2BE673" w:rsidR="00964C46" w:rsidRPr="004806BA" w:rsidRDefault="002A0637" w:rsidP="00CF58A0">
      <w:pPr>
        <w:pStyle w:val="a3"/>
        <w:spacing w:beforeLines="50" w:before="120" w:line="180" w:lineRule="exact"/>
        <w:rPr>
          <w:rFonts w:ascii="ＭＳ 明朝" w:hAnsi="ＭＳ 明朝"/>
          <w:sz w:val="20"/>
          <w:szCs w:val="20"/>
        </w:rPr>
      </w:pPr>
      <w:r w:rsidRPr="004806BA">
        <w:rPr>
          <w:rFonts w:ascii="ＭＳ 明朝" w:hAnsi="ＭＳ 明朝" w:hint="eastAsia"/>
          <w:sz w:val="20"/>
          <w:szCs w:val="20"/>
        </w:rPr>
        <w:t>・</w:t>
      </w:r>
      <w:r w:rsidR="00292206">
        <w:rPr>
          <w:rFonts w:ascii="ＭＳ 明朝" w:hAnsi="ＭＳ 明朝" w:hint="eastAsia"/>
          <w:sz w:val="20"/>
          <w:szCs w:val="20"/>
        </w:rPr>
        <w:t>設置した標識の</w:t>
      </w:r>
      <w:r w:rsidR="007B3F76">
        <w:rPr>
          <w:rFonts w:ascii="ＭＳ 明朝" w:hAnsi="ＭＳ 明朝" w:hint="eastAsia"/>
          <w:sz w:val="20"/>
          <w:szCs w:val="20"/>
        </w:rPr>
        <w:t>A</w:t>
      </w:r>
      <w:r w:rsidR="007B3F76">
        <w:rPr>
          <w:rFonts w:ascii="ＭＳ 明朝" w:hAnsi="ＭＳ 明朝"/>
          <w:sz w:val="20"/>
          <w:szCs w:val="20"/>
        </w:rPr>
        <w:t>4</w:t>
      </w:r>
      <w:r w:rsidR="00292206">
        <w:rPr>
          <w:rFonts w:ascii="ＭＳ 明朝" w:hAnsi="ＭＳ 明朝" w:hint="eastAsia"/>
          <w:sz w:val="20"/>
          <w:szCs w:val="20"/>
        </w:rPr>
        <w:t>サイズ、及び</w:t>
      </w:r>
      <w:r w:rsidR="00964C46" w:rsidRPr="004806BA">
        <w:rPr>
          <w:rFonts w:ascii="ＭＳ 明朝" w:hAnsi="ＭＳ 明朝" w:hint="eastAsia"/>
          <w:sz w:val="20"/>
          <w:szCs w:val="20"/>
        </w:rPr>
        <w:t>設置場所</w:t>
      </w:r>
      <w:r w:rsidR="00292206">
        <w:rPr>
          <w:rFonts w:ascii="ＭＳ 明朝" w:hAnsi="ＭＳ 明朝" w:hint="eastAsia"/>
          <w:sz w:val="20"/>
          <w:szCs w:val="20"/>
        </w:rPr>
        <w:t>が分かる</w:t>
      </w:r>
      <w:r w:rsidR="00964C46" w:rsidRPr="004806BA">
        <w:rPr>
          <w:rFonts w:ascii="ＭＳ 明朝" w:hAnsi="ＭＳ 明朝" w:hint="eastAsia"/>
          <w:sz w:val="20"/>
          <w:szCs w:val="20"/>
        </w:rPr>
        <w:t xml:space="preserve">地図　</w:t>
      </w:r>
      <w:r w:rsidR="00483F96" w:rsidRPr="004806BA">
        <w:rPr>
          <w:rFonts w:ascii="ＭＳ 明朝" w:hAnsi="ＭＳ 明朝" w:hint="eastAsia"/>
          <w:sz w:val="20"/>
          <w:szCs w:val="20"/>
        </w:rPr>
        <w:t>及び</w:t>
      </w:r>
      <w:r w:rsidR="00964C46" w:rsidRPr="004806BA">
        <w:rPr>
          <w:rFonts w:ascii="ＭＳ 明朝" w:hAnsi="ＭＳ 明朝" w:hint="eastAsia"/>
          <w:sz w:val="20"/>
          <w:szCs w:val="20"/>
        </w:rPr>
        <w:t xml:space="preserve">　写真</w:t>
      </w:r>
      <w:r w:rsidR="00964C46" w:rsidRPr="004806BA">
        <w:rPr>
          <w:rFonts w:eastAsia="Times New Roman" w:cs="Times New Roman"/>
          <w:spacing w:val="1"/>
          <w:sz w:val="20"/>
          <w:szCs w:val="20"/>
        </w:rPr>
        <w:t xml:space="preserve">  </w:t>
      </w:r>
      <w:r w:rsidR="00964C46" w:rsidRPr="004806BA">
        <w:rPr>
          <w:rFonts w:ascii="ＭＳ 明朝" w:hAnsi="ＭＳ 明朝" w:hint="eastAsia"/>
          <w:sz w:val="20"/>
          <w:szCs w:val="20"/>
        </w:rPr>
        <w:t>を添付してください。</w:t>
      </w:r>
    </w:p>
    <w:p w14:paraId="546A2C90" w14:textId="689059CE" w:rsidR="00A3048D" w:rsidRPr="00D90FFA" w:rsidRDefault="002A0637" w:rsidP="00222204">
      <w:pPr>
        <w:pStyle w:val="a3"/>
        <w:rPr>
          <w:spacing w:val="0"/>
          <w:sz w:val="20"/>
          <w:szCs w:val="20"/>
        </w:rPr>
      </w:pPr>
      <w:r w:rsidRPr="004806BA">
        <w:rPr>
          <w:rFonts w:ascii="ＭＳ 明朝" w:hAnsi="ＭＳ 明朝" w:hint="eastAsia"/>
          <w:sz w:val="20"/>
          <w:szCs w:val="20"/>
        </w:rPr>
        <w:t>・</w:t>
      </w:r>
      <w:r w:rsidR="00D90FFA" w:rsidRPr="004806BA">
        <w:rPr>
          <w:rFonts w:ascii="ＭＳ 明朝" w:hAnsi="ＭＳ 明朝" w:hint="eastAsia"/>
          <w:sz w:val="20"/>
          <w:szCs w:val="20"/>
        </w:rPr>
        <w:t>近隣説明に使用した資料等を添付し、説明した範囲を地図に記入してください。</w:t>
      </w:r>
    </w:p>
    <w:p w14:paraId="083C6B21" w14:textId="77777777" w:rsidR="00231776" w:rsidRPr="0034472F" w:rsidRDefault="00E51761" w:rsidP="0016353D">
      <w:pPr>
        <w:pStyle w:val="a3"/>
        <w:ind w:left="204" w:hangingChars="100" w:hanging="204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＊</w:t>
      </w:r>
      <w:r w:rsidR="0016353D" w:rsidRPr="0034472F">
        <w:rPr>
          <w:rFonts w:ascii="ＭＳ 明朝" w:hAnsi="ＭＳ 明朝" w:hint="eastAsia"/>
          <w:sz w:val="20"/>
          <w:szCs w:val="20"/>
        </w:rPr>
        <w:t>大気汚染防止法</w:t>
      </w:r>
      <w:r w:rsidR="005E66DB" w:rsidRPr="009B79A5">
        <w:rPr>
          <w:rFonts w:ascii="ＭＳ 明朝" w:hAnsi="ＭＳ 明朝" w:hint="eastAsia"/>
          <w:sz w:val="20"/>
          <w:szCs w:val="20"/>
        </w:rPr>
        <w:t>第26条</w:t>
      </w:r>
      <w:r w:rsidR="0016353D" w:rsidRPr="0034472F">
        <w:rPr>
          <w:rFonts w:ascii="ＭＳ 明朝" w:hAnsi="ＭＳ 明朝" w:hint="eastAsia"/>
          <w:sz w:val="20"/>
          <w:szCs w:val="20"/>
        </w:rPr>
        <w:t>に基づき、</w:t>
      </w:r>
      <w:r w:rsidR="00D2509D" w:rsidRPr="0034472F">
        <w:rPr>
          <w:rFonts w:ascii="ＭＳ 明朝" w:hAnsi="ＭＳ 明朝" w:hint="eastAsia"/>
          <w:sz w:val="20"/>
          <w:szCs w:val="20"/>
        </w:rPr>
        <w:t>区が</w:t>
      </w:r>
      <w:r w:rsidR="00776413">
        <w:rPr>
          <w:rFonts w:ascii="ＭＳ 明朝" w:hAnsi="ＭＳ 明朝" w:hint="eastAsia"/>
          <w:sz w:val="20"/>
          <w:szCs w:val="20"/>
        </w:rPr>
        <w:t>委託した調査員</w:t>
      </w:r>
      <w:r w:rsidR="00375D6F" w:rsidRPr="0034472F">
        <w:rPr>
          <w:rFonts w:ascii="ＭＳ 明朝" w:hAnsi="ＭＳ 明朝" w:hint="eastAsia"/>
          <w:sz w:val="20"/>
          <w:szCs w:val="20"/>
        </w:rPr>
        <w:t>と</w:t>
      </w:r>
      <w:r w:rsidR="002A0637" w:rsidRPr="0034472F">
        <w:rPr>
          <w:rFonts w:ascii="ＭＳ 明朝" w:hAnsi="ＭＳ 明朝" w:hint="eastAsia"/>
          <w:sz w:val="20"/>
          <w:szCs w:val="20"/>
        </w:rPr>
        <w:t>とも</w:t>
      </w:r>
      <w:r w:rsidR="00375D6F" w:rsidRPr="0034472F">
        <w:rPr>
          <w:rFonts w:ascii="ＭＳ 明朝" w:hAnsi="ＭＳ 明朝" w:hint="eastAsia"/>
          <w:sz w:val="20"/>
          <w:szCs w:val="20"/>
        </w:rPr>
        <w:t>に職員が立ち入り検査に伺う</w:t>
      </w:r>
      <w:r w:rsidR="00231776" w:rsidRPr="0034472F">
        <w:rPr>
          <w:rFonts w:ascii="ＭＳ 明朝" w:hAnsi="ＭＳ 明朝" w:hint="eastAsia"/>
          <w:sz w:val="20"/>
          <w:szCs w:val="20"/>
        </w:rPr>
        <w:t>ことがあります。</w:t>
      </w:r>
    </w:p>
    <w:p w14:paraId="10E68A29" w14:textId="77777777" w:rsidR="00597FDC" w:rsidRDefault="0016353D" w:rsidP="00D66C9A">
      <w:pPr>
        <w:pStyle w:val="a3"/>
        <w:ind w:left="204" w:hangingChars="100" w:hanging="204"/>
        <w:rPr>
          <w:rFonts w:ascii="ＭＳ 明朝" w:hAnsi="ＭＳ 明朝"/>
          <w:sz w:val="20"/>
          <w:szCs w:val="20"/>
        </w:rPr>
        <w:sectPr w:rsidR="00597FDC" w:rsidSect="007779F1">
          <w:pgSz w:w="11906" w:h="16838" w:code="9"/>
          <w:pgMar w:top="397" w:right="1021" w:bottom="397" w:left="1021" w:header="720" w:footer="720" w:gutter="0"/>
          <w:cols w:space="720"/>
          <w:noEndnote/>
        </w:sectPr>
      </w:pPr>
      <w:r w:rsidRPr="0034472F">
        <w:rPr>
          <w:rFonts w:ascii="ＭＳ 明朝" w:hAnsi="ＭＳ 明朝" w:hint="eastAsia"/>
          <w:sz w:val="20"/>
          <w:szCs w:val="20"/>
        </w:rPr>
        <w:t>＊石綿製品</w:t>
      </w:r>
      <w:r w:rsidR="00B00052" w:rsidRPr="0034472F">
        <w:rPr>
          <w:rFonts w:ascii="ＭＳ 明朝" w:hAnsi="ＭＳ 明朝" w:hint="eastAsia"/>
          <w:sz w:val="20"/>
          <w:szCs w:val="20"/>
        </w:rPr>
        <w:t>の製造</w:t>
      </w:r>
      <w:r w:rsidR="00231776" w:rsidRPr="0034472F">
        <w:rPr>
          <w:rFonts w:ascii="ＭＳ 明朝" w:hAnsi="ＭＳ 明朝" w:hint="eastAsia"/>
          <w:sz w:val="20"/>
          <w:szCs w:val="20"/>
        </w:rPr>
        <w:t>・使用は平成</w:t>
      </w:r>
      <w:r w:rsidR="00375D6F" w:rsidRPr="0034472F">
        <w:rPr>
          <w:rFonts w:ascii="ＭＳ 明朝" w:hAnsi="ＭＳ 明朝" w:hint="eastAsia"/>
          <w:sz w:val="20"/>
          <w:szCs w:val="20"/>
        </w:rPr>
        <w:t>18年</w:t>
      </w:r>
      <w:r w:rsidR="00B00052" w:rsidRPr="0034472F">
        <w:rPr>
          <w:rFonts w:ascii="ＭＳ 明朝" w:hAnsi="ＭＳ 明朝" w:hint="eastAsia"/>
          <w:sz w:val="20"/>
          <w:szCs w:val="20"/>
        </w:rPr>
        <w:t>(2006年)</w:t>
      </w:r>
      <w:r w:rsidRPr="0034472F">
        <w:rPr>
          <w:rFonts w:ascii="ＭＳ 明朝" w:hAnsi="ＭＳ 明朝" w:hint="eastAsia"/>
          <w:sz w:val="20"/>
          <w:szCs w:val="20"/>
        </w:rPr>
        <w:t>9</w:t>
      </w:r>
      <w:r w:rsidR="00375D6F" w:rsidRPr="0034472F">
        <w:rPr>
          <w:rFonts w:ascii="ＭＳ 明朝" w:hAnsi="ＭＳ 明朝" w:hint="eastAsia"/>
          <w:sz w:val="20"/>
          <w:szCs w:val="20"/>
        </w:rPr>
        <w:t>月より</w:t>
      </w:r>
      <w:r w:rsidR="0058006D" w:rsidRPr="0034472F">
        <w:rPr>
          <w:rFonts w:ascii="ＭＳ 明朝" w:hAnsi="ＭＳ 明朝" w:hint="eastAsia"/>
          <w:sz w:val="20"/>
          <w:szCs w:val="20"/>
        </w:rPr>
        <w:t>一部を除き</w:t>
      </w:r>
      <w:r w:rsidR="00086C63">
        <w:rPr>
          <w:rFonts w:ascii="ＭＳ 明朝" w:hAnsi="ＭＳ 明朝" w:hint="eastAsia"/>
          <w:sz w:val="20"/>
          <w:szCs w:val="20"/>
        </w:rPr>
        <w:t>禁止されてい</w:t>
      </w:r>
      <w:r w:rsidR="00375D6F" w:rsidRPr="0034472F">
        <w:rPr>
          <w:rFonts w:ascii="ＭＳ 明朝" w:hAnsi="ＭＳ 明朝" w:hint="eastAsia"/>
          <w:sz w:val="20"/>
          <w:szCs w:val="20"/>
        </w:rPr>
        <w:t>ます。</w:t>
      </w:r>
      <w:r w:rsidR="0058006D" w:rsidRPr="0034472F">
        <w:rPr>
          <w:rFonts w:ascii="ＭＳ 明朝" w:hAnsi="ＭＳ 明朝" w:hint="eastAsia"/>
          <w:sz w:val="20"/>
          <w:szCs w:val="20"/>
        </w:rPr>
        <w:t>(平成24年全面禁止)</w:t>
      </w:r>
    </w:p>
    <w:p w14:paraId="774F1112" w14:textId="0152FB0F" w:rsidR="00597FDC" w:rsidRDefault="00597FDC" w:rsidP="008E0483">
      <w:pPr>
        <w:pStyle w:val="a3"/>
        <w:ind w:leftChars="97" w:left="204" w:firstLineChars="247" w:firstLine="504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lastRenderedPageBreak/>
        <w:t>別紙</w:t>
      </w:r>
      <w:r w:rsidR="001F7E5B">
        <w:rPr>
          <w:rFonts w:ascii="ＭＳ 明朝" w:hAnsi="ＭＳ 明朝" w:hint="eastAsia"/>
          <w:sz w:val="20"/>
          <w:szCs w:val="20"/>
        </w:rPr>
        <w:t>（</w:t>
      </w:r>
      <w:r w:rsidR="001D23A2">
        <w:rPr>
          <w:rFonts w:ascii="ＭＳ 明朝" w:hAnsi="ＭＳ 明朝" w:hint="eastAsia"/>
          <w:sz w:val="20"/>
          <w:szCs w:val="20"/>
        </w:rPr>
        <w:t>石綿</w:t>
      </w:r>
      <w:r w:rsidR="001F7E5B">
        <w:rPr>
          <w:rFonts w:ascii="ＭＳ 明朝" w:hAnsi="ＭＳ 明朝" w:hint="eastAsia"/>
          <w:sz w:val="20"/>
          <w:szCs w:val="20"/>
        </w:rPr>
        <w:t>詳細）</w:t>
      </w:r>
    </w:p>
    <w:p w14:paraId="2F4ED900" w14:textId="77777777" w:rsidR="00597FDC" w:rsidRDefault="00597FDC" w:rsidP="00D66C9A">
      <w:pPr>
        <w:pStyle w:val="a3"/>
        <w:ind w:left="204" w:hangingChars="100" w:hanging="204"/>
        <w:rPr>
          <w:rFonts w:ascii="ＭＳ 明朝" w:hAnsi="ＭＳ 明朝"/>
          <w:sz w:val="20"/>
          <w:szCs w:val="20"/>
        </w:rPr>
      </w:pPr>
    </w:p>
    <w:tbl>
      <w:tblPr>
        <w:tblW w:w="10485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52"/>
        <w:gridCol w:w="911"/>
        <w:gridCol w:w="993"/>
        <w:gridCol w:w="939"/>
        <w:gridCol w:w="957"/>
        <w:gridCol w:w="939"/>
        <w:gridCol w:w="992"/>
        <w:gridCol w:w="850"/>
        <w:gridCol w:w="851"/>
        <w:gridCol w:w="850"/>
        <w:gridCol w:w="851"/>
      </w:tblGrid>
      <w:tr w:rsidR="00C23930" w:rsidRPr="00FA74FF" w14:paraId="7981F1D7" w14:textId="77777777" w:rsidTr="008E0483">
        <w:trPr>
          <w:trHeight w:val="375"/>
          <w:jc w:val="center"/>
        </w:trPr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79968" w14:textId="77777777" w:rsidR="00C23930" w:rsidRPr="00FA74FF" w:rsidRDefault="00C23930" w:rsidP="00FA74FF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書面・目視調査実施者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524C4" w14:textId="77777777" w:rsidR="00C23930" w:rsidRPr="00FA74FF" w:rsidRDefault="00C23930" w:rsidP="00FA74F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氏名：</w:t>
            </w:r>
          </w:p>
        </w:tc>
        <w:tc>
          <w:tcPr>
            <w:tcW w:w="62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3F03CF" w14:textId="698F1EF4" w:rsidR="00C23930" w:rsidRPr="00FA74FF" w:rsidRDefault="00C23930" w:rsidP="00576D8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資格</w:t>
            </w:r>
            <w:r w:rsidR="000F5D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：</w:t>
            </w:r>
            <w:r w:rsidR="00E717B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0F5D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□特定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0F5D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□一般</w:t>
            </w:r>
            <w:r w:rsidR="000F5D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E717B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□戸建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="00E717B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□その他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E717B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□なし</w:t>
            </w:r>
          </w:p>
        </w:tc>
      </w:tr>
      <w:tr w:rsidR="00C23930" w:rsidRPr="00FA74FF" w14:paraId="47810E2F" w14:textId="77777777" w:rsidTr="008E0483">
        <w:trPr>
          <w:trHeight w:val="375"/>
          <w:jc w:val="center"/>
        </w:trPr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7B68D" w14:textId="77777777" w:rsidR="00C23930" w:rsidRPr="00FA74FF" w:rsidRDefault="00C23930" w:rsidP="00FA74F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3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92F2FF" w14:textId="58E5A646" w:rsidR="00C23930" w:rsidRPr="00FA74FF" w:rsidRDefault="00C23930" w:rsidP="00FA74F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講習実施機関：</w:t>
            </w:r>
          </w:p>
        </w:tc>
      </w:tr>
      <w:tr w:rsidR="00C23930" w:rsidRPr="00FA74FF" w14:paraId="3EA206C8" w14:textId="77777777" w:rsidTr="008E0483">
        <w:trPr>
          <w:trHeight w:val="450"/>
          <w:jc w:val="center"/>
        </w:trPr>
        <w:tc>
          <w:tcPr>
            <w:tcW w:w="2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5D550" w14:textId="0C0EB335" w:rsidR="00C23930" w:rsidRPr="00FA74FF" w:rsidRDefault="00C23930" w:rsidP="00FA74F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建築材料の種類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E52459" w14:textId="11371E48" w:rsidR="00C23930" w:rsidRPr="00FA74FF" w:rsidRDefault="00C23930" w:rsidP="008E0483">
            <w:pPr>
              <w:widowControl/>
              <w:ind w:firstLineChars="350" w:firstLine="770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事前調査の結果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02C58" w14:textId="77777777" w:rsidR="00C23930" w:rsidRPr="00FA74FF" w:rsidRDefault="00C23930" w:rsidP="00FA74FF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特定建築材料に該当しない場合の判断の根拠</w:t>
            </w:r>
          </w:p>
        </w:tc>
      </w:tr>
      <w:tr w:rsidR="002C01AE" w:rsidRPr="00FA74FF" w14:paraId="5A0AD65D" w14:textId="77777777" w:rsidTr="008E0483">
        <w:trPr>
          <w:trHeight w:val="291"/>
          <w:jc w:val="center"/>
        </w:trPr>
        <w:tc>
          <w:tcPr>
            <w:tcW w:w="2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645A9E9" w14:textId="77777777" w:rsidR="002C01AE" w:rsidRPr="00FA74FF" w:rsidRDefault="002C01AE" w:rsidP="00FA74F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2F5C8" w14:textId="7CB66A56" w:rsidR="002C01AE" w:rsidRPr="00FA74FF" w:rsidRDefault="002C01AE" w:rsidP="00C23930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建材　有り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08C91" w14:textId="654F0AD4" w:rsidR="00885F1F" w:rsidRDefault="00885F1F" w:rsidP="00FA74FF">
            <w:pPr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18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18"/>
              </w:rPr>
              <w:t>該当</w:t>
            </w:r>
          </w:p>
          <w:p w14:paraId="357BEAF3" w14:textId="4308BA51" w:rsidR="002C01AE" w:rsidRPr="00C23930" w:rsidRDefault="008E0483" w:rsidP="00FA74FF">
            <w:pPr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18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18"/>
              </w:rPr>
              <w:t>建材無</w:t>
            </w:r>
          </w:p>
        </w:tc>
        <w:tc>
          <w:tcPr>
            <w:tcW w:w="4394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DF13854" w14:textId="5A562EB6" w:rsidR="002C01AE" w:rsidRPr="00FA74FF" w:rsidRDefault="002C01AE" w:rsidP="00FA74FF">
            <w:pPr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①目視    ②設計図書 等 （④を除く。）</w:t>
            </w: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br/>
              <w:t>③分析    ④ 建築材料 製造者による証明</w:t>
            </w: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br/>
              <w:t>⑤建築材料の製造年月日</w:t>
            </w:r>
          </w:p>
        </w:tc>
      </w:tr>
      <w:tr w:rsidR="002C01AE" w:rsidRPr="00FA74FF" w14:paraId="5B515063" w14:textId="77777777" w:rsidTr="008E0483">
        <w:trPr>
          <w:trHeight w:val="905"/>
          <w:jc w:val="center"/>
        </w:trPr>
        <w:tc>
          <w:tcPr>
            <w:tcW w:w="2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EB0630" w14:textId="77777777" w:rsidR="002C01AE" w:rsidRPr="00FA74FF" w:rsidRDefault="002C01AE" w:rsidP="00FA74F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94FFB" w14:textId="4E6A0A07" w:rsidR="002C01AE" w:rsidRPr="00FA74FF" w:rsidRDefault="002C01AE" w:rsidP="00FA74F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石綿有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E2347" w14:textId="77777777" w:rsidR="002C01AE" w:rsidRPr="00FA74FF" w:rsidRDefault="002C01AE" w:rsidP="006D48A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みなし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EC7845" w14:textId="1A19C785" w:rsidR="002C01AE" w:rsidRPr="00FA74FF" w:rsidRDefault="002C01AE" w:rsidP="00C23930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石綿無</w:t>
            </w:r>
          </w:p>
        </w:tc>
        <w:tc>
          <w:tcPr>
            <w:tcW w:w="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2BF6E" w14:textId="3DAD3B81" w:rsidR="002C01AE" w:rsidRPr="009B79A5" w:rsidRDefault="002C01AE" w:rsidP="00FA74F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68B78" w14:textId="2C086D4F" w:rsidR="002C01AE" w:rsidRPr="00FA74FF" w:rsidRDefault="002C01AE" w:rsidP="00FA74F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8E0483" w:rsidRPr="00FA74FF" w14:paraId="33AD538C" w14:textId="77777777" w:rsidTr="008E0483">
        <w:trPr>
          <w:trHeight w:val="450"/>
          <w:jc w:val="center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85BEFA" w14:textId="77777777" w:rsidR="00C23930" w:rsidRPr="00FA74FF" w:rsidRDefault="00C23930" w:rsidP="00FA74F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吹き付け材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C74ED" w14:textId="7777777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EAED2" w14:textId="7777777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D936A7" w14:textId="395F6C64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5788B" w14:textId="34CEBA98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E468F" w14:textId="00C16F36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①□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5C286" w14:textId="77777777" w:rsidR="00C23930" w:rsidRPr="00FA74FF" w:rsidRDefault="00C23930" w:rsidP="008E0483">
            <w:pPr>
              <w:widowControl/>
              <w:ind w:leftChars="-141" w:left="-296" w:firstLineChars="135" w:firstLine="297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②□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48225" w14:textId="3ECFD930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③□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19BC3" w14:textId="7777777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④□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144E8" w14:textId="7777777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⑤□</w:t>
            </w:r>
          </w:p>
        </w:tc>
      </w:tr>
      <w:tr w:rsidR="008E0483" w:rsidRPr="00FA74FF" w14:paraId="62F9C1D2" w14:textId="77777777" w:rsidTr="008E0483">
        <w:trPr>
          <w:trHeight w:val="450"/>
          <w:jc w:val="center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ADE7B" w14:textId="77777777" w:rsidR="00C23930" w:rsidRPr="00FA74FF" w:rsidRDefault="00C23930" w:rsidP="00C2393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保温材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5C622" w14:textId="14108078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F020F" w14:textId="7777777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74918D" w14:textId="5FDC58E8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A2308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ECF18" w14:textId="1D1291EA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B96CD" w14:textId="7777777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①□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4EA18" w14:textId="7777777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②□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5A0B1" w14:textId="7560F7A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③□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27773" w14:textId="7777777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④□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D45C0" w14:textId="7777777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⑤□</w:t>
            </w:r>
          </w:p>
        </w:tc>
      </w:tr>
      <w:tr w:rsidR="008E0483" w:rsidRPr="00FA74FF" w14:paraId="42DC482A" w14:textId="77777777" w:rsidTr="008E0483">
        <w:trPr>
          <w:trHeight w:val="450"/>
          <w:jc w:val="center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D84C9" w14:textId="77777777" w:rsidR="00C23930" w:rsidRPr="00FA74FF" w:rsidRDefault="00C23930" w:rsidP="00C2393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煙突断熱材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BD149" w14:textId="7777777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8B52F" w14:textId="7777777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73C96" w14:textId="234B95AC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A2308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BB9D8" w14:textId="4F00BC5E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5715B" w14:textId="5EEBEFBB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①□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A7A63" w14:textId="126D407E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②□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608FF" w14:textId="7777777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③□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40117" w14:textId="7777777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④□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AC31F" w14:textId="7777777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⑤□</w:t>
            </w:r>
          </w:p>
        </w:tc>
      </w:tr>
      <w:tr w:rsidR="008E0483" w:rsidRPr="00FA74FF" w14:paraId="28DEB55D" w14:textId="77777777" w:rsidTr="008E0483">
        <w:trPr>
          <w:trHeight w:val="450"/>
          <w:jc w:val="center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94D2D" w14:textId="77777777" w:rsidR="00C23930" w:rsidRPr="00FA74FF" w:rsidRDefault="00C23930" w:rsidP="00C2393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屋根用折版断熱材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269A0" w14:textId="7777777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AF466" w14:textId="062AA4A0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02BEA6" w14:textId="25B9B5B6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A2308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E954A" w14:textId="49EC298C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2267B" w14:textId="7777777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①□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AF40E" w14:textId="7777777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②□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19FD8" w14:textId="7777777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③□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DE461" w14:textId="7777777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④□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F3EF3" w14:textId="7777777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⑤□</w:t>
            </w:r>
          </w:p>
        </w:tc>
      </w:tr>
      <w:tr w:rsidR="008E0483" w:rsidRPr="00FA74FF" w14:paraId="404E1C10" w14:textId="77777777" w:rsidTr="008E0483">
        <w:trPr>
          <w:trHeight w:val="763"/>
          <w:jc w:val="center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07666" w14:textId="77777777" w:rsidR="00C23930" w:rsidRPr="00FA74FF" w:rsidRDefault="00C23930" w:rsidP="00C23930">
            <w:pPr>
              <w:widowControl/>
              <w:snapToGrid w:val="0"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耐火被覆材（吹き付け材を除き、けい酸カルシウム板第2種を含む。）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AD0B6" w14:textId="7777777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5D606" w14:textId="7777777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C5CE33" w14:textId="607CD2DE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A2308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070FC" w14:textId="78589129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B2DFD" w14:textId="45C0186B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①□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036D3" w14:textId="7777777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②□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4167F" w14:textId="3CCE1D81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③□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FB173" w14:textId="7777777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④□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73BCD" w14:textId="7777777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⑤□</w:t>
            </w:r>
          </w:p>
        </w:tc>
      </w:tr>
      <w:tr w:rsidR="008E0483" w:rsidRPr="00FA74FF" w14:paraId="69FBE3D7" w14:textId="77777777" w:rsidTr="008E0483">
        <w:trPr>
          <w:trHeight w:val="450"/>
          <w:jc w:val="center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75D91" w14:textId="77777777" w:rsidR="00C23930" w:rsidRPr="00FA74FF" w:rsidRDefault="00C23930" w:rsidP="00C2393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仕上塗材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D4FA7" w14:textId="7777777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59A8C" w14:textId="7777777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F5523" w14:textId="2FB280FE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A2308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6E7BF" w14:textId="5784618D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539AA" w14:textId="6B9136AD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①□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22032" w14:textId="30F21E1D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②□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A1E84" w14:textId="09FDFAFA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③□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18D90" w14:textId="7777777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④□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09E76" w14:textId="7777777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⑤□</w:t>
            </w:r>
          </w:p>
        </w:tc>
      </w:tr>
      <w:tr w:rsidR="008E0483" w:rsidRPr="00FA74FF" w14:paraId="69916F8D" w14:textId="77777777" w:rsidTr="008E0483">
        <w:trPr>
          <w:trHeight w:val="450"/>
          <w:jc w:val="center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09A2D" w14:textId="77777777" w:rsidR="00C23930" w:rsidRPr="00FA74FF" w:rsidRDefault="00C23930" w:rsidP="00C2393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スレート波版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79FD7" w14:textId="7777777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BDFBD" w14:textId="7777777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E3DF04" w14:textId="6E0B4ACA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A2308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306F6" w14:textId="5791DD4E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EF923" w14:textId="51B63CAE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①□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8919A" w14:textId="3926125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②□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68B47" w14:textId="7777777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③□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9DD77" w14:textId="7777777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④□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1DA53" w14:textId="7777777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⑤□</w:t>
            </w:r>
          </w:p>
        </w:tc>
      </w:tr>
      <w:tr w:rsidR="008E0483" w:rsidRPr="00FA74FF" w14:paraId="07858900" w14:textId="77777777" w:rsidTr="008E0483">
        <w:trPr>
          <w:trHeight w:val="450"/>
          <w:jc w:val="center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1666B" w14:textId="77777777" w:rsidR="00C23930" w:rsidRPr="00FA74FF" w:rsidRDefault="00C23930" w:rsidP="00C2393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スレートボード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2C375" w14:textId="7777777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115E8" w14:textId="30CA9E1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A5EEEF" w14:textId="42412244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A2308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213CF" w14:textId="6DEF6295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EE4AF" w14:textId="7777777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①□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7EA69" w14:textId="7777777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②□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89A01" w14:textId="7777777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③□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90CBB" w14:textId="7777777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④□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A18C8" w14:textId="7777777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⑤□</w:t>
            </w:r>
          </w:p>
        </w:tc>
      </w:tr>
      <w:tr w:rsidR="008E0483" w:rsidRPr="00FA74FF" w14:paraId="13133453" w14:textId="77777777" w:rsidTr="008E0483">
        <w:trPr>
          <w:trHeight w:val="450"/>
          <w:jc w:val="center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57E66" w14:textId="77777777" w:rsidR="00C23930" w:rsidRPr="00FA74FF" w:rsidRDefault="00C23930" w:rsidP="00C2393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屋根用化粧スレート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EC7C7" w14:textId="7777777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2E407" w14:textId="227FBFC9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B29D9C" w14:textId="57CC6058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A2308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2A600" w14:textId="5FCC039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73674" w14:textId="7777777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①□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0BBB5" w14:textId="7777777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②□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DF81A" w14:textId="7777777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③□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3E645" w14:textId="7777777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④□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5C353" w14:textId="7777777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⑤□</w:t>
            </w:r>
          </w:p>
        </w:tc>
      </w:tr>
      <w:tr w:rsidR="008E0483" w:rsidRPr="00FA74FF" w14:paraId="389CB474" w14:textId="77777777" w:rsidTr="008E0483">
        <w:trPr>
          <w:trHeight w:val="450"/>
          <w:jc w:val="center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B20A7" w14:textId="77777777" w:rsidR="00C23930" w:rsidRPr="00FA74FF" w:rsidRDefault="00C23930" w:rsidP="00C2393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けい酸カルシウム板第１種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091F8" w14:textId="7777777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C8EC5" w14:textId="41825D40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32040" w14:textId="56990169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A2308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DCD79" w14:textId="4F5536C6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04D62" w14:textId="7777777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①□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5A2CC" w14:textId="7777777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②□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366EB" w14:textId="7777777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③□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0141F" w14:textId="7777777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④□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0BF6E" w14:textId="7777777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⑤□</w:t>
            </w:r>
          </w:p>
        </w:tc>
      </w:tr>
      <w:tr w:rsidR="008E0483" w:rsidRPr="00FA74FF" w14:paraId="067B307D" w14:textId="77777777" w:rsidTr="008E0483">
        <w:trPr>
          <w:trHeight w:val="450"/>
          <w:jc w:val="center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C3A9A5" w14:textId="77777777" w:rsidR="00C23930" w:rsidRPr="00FA74FF" w:rsidRDefault="00C23930" w:rsidP="00C2393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押出成型セメント板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0012C" w14:textId="7777777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9D3EC" w14:textId="7777777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E1A2B1" w14:textId="46D7F322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A2308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3BD88" w14:textId="4598F451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AD81C" w14:textId="572C9F99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①□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16B83" w14:textId="4AB6270B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②□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6430E" w14:textId="7777777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③□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727FC" w14:textId="7777777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④□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5B55A" w14:textId="7777777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⑤□</w:t>
            </w:r>
          </w:p>
        </w:tc>
      </w:tr>
      <w:tr w:rsidR="008E0483" w:rsidRPr="00FA74FF" w14:paraId="3DAE843A" w14:textId="77777777" w:rsidTr="008E0483">
        <w:trPr>
          <w:trHeight w:val="450"/>
          <w:jc w:val="center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FE960" w14:textId="77777777" w:rsidR="00C23930" w:rsidRPr="00FA74FF" w:rsidRDefault="00C23930" w:rsidP="00C2393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パルプセメント板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8EA07" w14:textId="7777777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70CCC" w14:textId="7777777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13B2F" w14:textId="65973EF5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A2308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2CA80" w14:textId="462B1CEB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F428E" w14:textId="7EAC3EB9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①□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901F3" w14:textId="64637C45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②□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CA23E" w14:textId="7777777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③□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8EBA1" w14:textId="7777777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④□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467CB" w14:textId="7777777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⑤□</w:t>
            </w:r>
          </w:p>
        </w:tc>
      </w:tr>
      <w:tr w:rsidR="008E0483" w:rsidRPr="00FA74FF" w14:paraId="3249F3A6" w14:textId="77777777" w:rsidTr="008E0483">
        <w:trPr>
          <w:trHeight w:val="450"/>
          <w:jc w:val="center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388B9" w14:textId="77777777" w:rsidR="00C23930" w:rsidRPr="00FA74FF" w:rsidRDefault="00C23930" w:rsidP="00C2393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ビニル床タイル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1115F" w14:textId="7777777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46690" w14:textId="7777777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DB4F4D" w14:textId="76573483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A2308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FA895" w14:textId="6D4875C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34926" w14:textId="7777777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①□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A1BA8" w14:textId="7777777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②□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3E89B" w14:textId="43429CD0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③□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F3D5B" w14:textId="7777777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④□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184A2" w14:textId="7777777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⑤□</w:t>
            </w:r>
          </w:p>
        </w:tc>
      </w:tr>
      <w:tr w:rsidR="008E0483" w:rsidRPr="00FA74FF" w14:paraId="43A2EAB1" w14:textId="77777777" w:rsidTr="008E0483">
        <w:trPr>
          <w:trHeight w:val="450"/>
          <w:jc w:val="center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4F501" w14:textId="77777777" w:rsidR="00C23930" w:rsidRPr="00FA74FF" w:rsidRDefault="00C23930" w:rsidP="00C2393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窯業系サイディング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81A90" w14:textId="7777777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FFDBF" w14:textId="7777777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A9495" w14:textId="0A867AEE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A2308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676E8" w14:textId="6B7E0820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C790D" w14:textId="0EAB1EC8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①□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CA83D" w14:textId="0B24EDD2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②□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EEEB3" w14:textId="7777777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③□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807E4" w14:textId="7777777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④□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39EE0" w14:textId="7777777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⑤□</w:t>
            </w:r>
          </w:p>
        </w:tc>
      </w:tr>
      <w:tr w:rsidR="008E0483" w:rsidRPr="00FA74FF" w14:paraId="40DC857C" w14:textId="77777777" w:rsidTr="008E0483">
        <w:trPr>
          <w:trHeight w:val="450"/>
          <w:jc w:val="center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250AE" w14:textId="77777777" w:rsidR="00C23930" w:rsidRPr="00FA74FF" w:rsidRDefault="00C23930" w:rsidP="00C2393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石膏ボード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E0EE2" w14:textId="7777777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DCE9D" w14:textId="7777777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7E85A9" w14:textId="6426C151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A2308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C4710" w14:textId="79F2F3C3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EE51C" w14:textId="7777777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①□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85B23" w14:textId="7777777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②□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CF9C6" w14:textId="5E6D1481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③□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6F347" w14:textId="7777777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④□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FB62C" w14:textId="7777777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⑤□</w:t>
            </w:r>
          </w:p>
        </w:tc>
      </w:tr>
      <w:tr w:rsidR="008E0483" w:rsidRPr="00FA74FF" w14:paraId="6C3C7666" w14:textId="77777777" w:rsidTr="008E0483">
        <w:trPr>
          <w:trHeight w:val="450"/>
          <w:jc w:val="center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00000" w14:textId="77777777" w:rsidR="005916E4" w:rsidRDefault="00C23930" w:rsidP="00C2393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ロックウール吸音</w:t>
            </w:r>
          </w:p>
          <w:p w14:paraId="66F9B52B" w14:textId="2DEE278C" w:rsidR="00C23930" w:rsidRPr="00FA74FF" w:rsidRDefault="00C23930" w:rsidP="00C2393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天井板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82BA2" w14:textId="7777777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EA6BE" w14:textId="1BA4C1FE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AFA20" w14:textId="3DD33DDB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A2308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F8609" w14:textId="28DA8E1F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5FE42" w14:textId="7777777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①□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7EE89" w14:textId="7777777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②□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6DF53" w14:textId="7777777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③□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26006" w14:textId="7777777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④□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A9D2D" w14:textId="7777777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⑤□</w:t>
            </w:r>
          </w:p>
        </w:tc>
      </w:tr>
      <w:tr w:rsidR="008E0483" w:rsidRPr="00FA74FF" w14:paraId="1AE204F4" w14:textId="77777777" w:rsidTr="008E0483">
        <w:trPr>
          <w:trHeight w:val="450"/>
          <w:jc w:val="center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729F4" w14:textId="7331543F" w:rsidR="00C23930" w:rsidRPr="00FA74FF" w:rsidRDefault="00C23930" w:rsidP="00C2393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172FF" w14:textId="7777777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5760F" w14:textId="7777777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FD67A6" w14:textId="6BF8D6F1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A2308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ED3A0" w14:textId="65AA86AC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9611D" w14:textId="7777777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①□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F7404" w14:textId="7777777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②□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2BF88" w14:textId="7777777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③□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A8478" w14:textId="7777777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④□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8D50D" w14:textId="7777777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⑤□</w:t>
            </w:r>
          </w:p>
        </w:tc>
      </w:tr>
      <w:tr w:rsidR="008E0483" w:rsidRPr="00FA74FF" w14:paraId="5E80E67E" w14:textId="77777777" w:rsidTr="008E0483">
        <w:trPr>
          <w:trHeight w:val="450"/>
          <w:jc w:val="center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4C514" w14:textId="73936745" w:rsidR="00C23930" w:rsidRPr="00FA74FF" w:rsidRDefault="00C23930" w:rsidP="00C2393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97232" w14:textId="7777777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ED196" w14:textId="7777777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6F2216" w14:textId="445ADA54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A2308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B5724" w14:textId="697E2C1C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AA5EC" w14:textId="7777777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①□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BF7CB" w14:textId="7777777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②□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E1544" w14:textId="53FE3619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③□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2A879" w14:textId="7777777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④□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5EA78" w14:textId="7777777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⑤□</w:t>
            </w:r>
          </w:p>
        </w:tc>
      </w:tr>
      <w:tr w:rsidR="008E0483" w:rsidRPr="00FA74FF" w14:paraId="7CCB8700" w14:textId="77777777" w:rsidTr="008E0483">
        <w:trPr>
          <w:trHeight w:val="450"/>
          <w:jc w:val="center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75501" w14:textId="77777777" w:rsidR="00C23930" w:rsidRPr="00FA74FF" w:rsidRDefault="00C23930" w:rsidP="00C2393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4CA0D" w14:textId="7777777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82186" w14:textId="7777777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E1002D" w14:textId="6C76AF3D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A2308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AF27C" w14:textId="4A7B7FC2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572F5" w14:textId="7777777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①□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82122" w14:textId="7777777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②□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BE034" w14:textId="7777777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③□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51657" w14:textId="7777777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④□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6CD36" w14:textId="7777777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⑤□</w:t>
            </w:r>
          </w:p>
        </w:tc>
      </w:tr>
      <w:tr w:rsidR="008E0483" w:rsidRPr="00FA74FF" w14:paraId="6A5F60F6" w14:textId="77777777" w:rsidTr="008E0483">
        <w:trPr>
          <w:trHeight w:val="450"/>
          <w:jc w:val="center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70AE8" w14:textId="77777777" w:rsidR="00C23930" w:rsidRPr="00FA74FF" w:rsidRDefault="00C23930" w:rsidP="00C2393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A1C27" w14:textId="7777777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6F502" w14:textId="7777777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B7D28F" w14:textId="202DB87D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A2308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23CB2" w14:textId="18D0C239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F52E1" w14:textId="7777777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①□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B4FE3" w14:textId="7777777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②□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4A29D" w14:textId="7777777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③□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F3121" w14:textId="7777777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④□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CC5DD" w14:textId="7777777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⑤□</w:t>
            </w:r>
          </w:p>
        </w:tc>
      </w:tr>
      <w:tr w:rsidR="008E0483" w:rsidRPr="00FA74FF" w14:paraId="64798DD1" w14:textId="77777777" w:rsidTr="008E0483">
        <w:trPr>
          <w:trHeight w:val="450"/>
          <w:jc w:val="center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7A79D" w14:textId="77777777" w:rsidR="00C23930" w:rsidRPr="00FA74FF" w:rsidRDefault="00C23930" w:rsidP="00C2393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6219A" w14:textId="7777777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3FC8B" w14:textId="7777777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1764A" w14:textId="150B5AAB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A2308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C340B" w14:textId="76158738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551C7" w14:textId="7777777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①□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F1995" w14:textId="7777777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②□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53E40" w14:textId="7777777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③□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1DDE9" w14:textId="7777777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④□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B2A7C" w14:textId="77777777" w:rsidR="00C23930" w:rsidRPr="00FA74FF" w:rsidRDefault="00C23930" w:rsidP="008E048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74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⑤□</w:t>
            </w:r>
          </w:p>
        </w:tc>
      </w:tr>
    </w:tbl>
    <w:p w14:paraId="1CEC64AE" w14:textId="77777777" w:rsidR="00597FDC" w:rsidRDefault="00FA74FF" w:rsidP="0067144E">
      <w:pPr>
        <w:pStyle w:val="a3"/>
        <w:ind w:firstLineChars="208" w:firstLine="424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特定：特定建築物石綿含有建材調査者  一般：一般建築物石綿含有建材調査者  戸建：一戸建て等石綿含有建材調査者</w:t>
      </w:r>
    </w:p>
    <w:p w14:paraId="39295AC0" w14:textId="04DC7719" w:rsidR="00E81C59" w:rsidRDefault="00E717BB" w:rsidP="0067144E">
      <w:pPr>
        <w:pStyle w:val="a3"/>
        <w:ind w:firstLineChars="208" w:firstLine="424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その他：令和５年９月30日以前に（一社）日本アスベスト調査診断協会に登録され、事前調査時にも登録されている者</w:t>
      </w:r>
    </w:p>
    <w:p w14:paraId="13D8838A" w14:textId="4663428D" w:rsidR="006D48A1" w:rsidRPr="00E81C59" w:rsidRDefault="00E81C59" w:rsidP="0067144E">
      <w:pPr>
        <w:pStyle w:val="a3"/>
        <w:ind w:firstLineChars="189" w:firstLine="425"/>
        <w:rPr>
          <w:rFonts w:ascii="ＭＳ 明朝" w:hAnsi="ＭＳ 明朝"/>
          <w:b/>
          <w:sz w:val="21"/>
          <w:szCs w:val="20"/>
        </w:rPr>
      </w:pPr>
      <w:r w:rsidRPr="00E81C59">
        <w:rPr>
          <w:rFonts w:ascii="ＭＳ 明朝" w:hAnsi="ＭＳ 明朝" w:hint="eastAsia"/>
          <w:b/>
          <w:szCs w:val="20"/>
        </w:rPr>
        <w:t>建築材料の種類に</w:t>
      </w:r>
      <w:r>
        <w:rPr>
          <w:rFonts w:ascii="ＭＳ 明朝" w:hAnsi="ＭＳ 明朝" w:hint="eastAsia"/>
          <w:b/>
          <w:szCs w:val="20"/>
        </w:rPr>
        <w:t>表記</w:t>
      </w:r>
      <w:r w:rsidR="00AD4FE7">
        <w:rPr>
          <w:rFonts w:ascii="ＭＳ 明朝" w:hAnsi="ＭＳ 明朝" w:hint="eastAsia"/>
          <w:b/>
          <w:szCs w:val="20"/>
        </w:rPr>
        <w:t>の無い建材を発見した</w:t>
      </w:r>
      <w:r w:rsidRPr="00E81C59">
        <w:rPr>
          <w:rFonts w:ascii="ＭＳ 明朝" w:hAnsi="ＭＳ 明朝" w:hint="eastAsia"/>
          <w:b/>
          <w:szCs w:val="20"/>
        </w:rPr>
        <w:t>場合は、</w:t>
      </w:r>
      <w:r w:rsidR="00924498">
        <w:rPr>
          <w:rFonts w:ascii="ＭＳ 明朝" w:hAnsi="ＭＳ 明朝" w:hint="eastAsia"/>
          <w:b/>
          <w:szCs w:val="20"/>
        </w:rPr>
        <w:t>その名称と調査結果、根拠を</w:t>
      </w:r>
      <w:r w:rsidRPr="00E81C59">
        <w:rPr>
          <w:rFonts w:ascii="ＭＳ 明朝" w:hAnsi="ＭＳ 明朝" w:hint="eastAsia"/>
          <w:b/>
          <w:szCs w:val="20"/>
        </w:rPr>
        <w:t>追記すること。</w:t>
      </w:r>
    </w:p>
    <w:p w14:paraId="743B05F1" w14:textId="77777777" w:rsidR="006D48A1" w:rsidRPr="00E81C59" w:rsidRDefault="006D48A1" w:rsidP="0067144E">
      <w:pPr>
        <w:pStyle w:val="a3"/>
        <w:ind w:firstLineChars="189" w:firstLine="425"/>
        <w:rPr>
          <w:rFonts w:ascii="ＭＳ 明朝" w:hAnsi="ＭＳ 明朝"/>
          <w:b/>
        </w:rPr>
      </w:pPr>
      <w:r w:rsidRPr="00E81C59">
        <w:rPr>
          <w:rFonts w:ascii="ＭＳ 明朝" w:hAnsi="ＭＳ 明朝" w:hint="eastAsia"/>
          <w:b/>
        </w:rPr>
        <w:t>該当する事前調査の方法が複数ある場合は、そのすべての箇所に</w:t>
      </w:r>
      <w:r w:rsidR="009B79A5" w:rsidRPr="00E81C59">
        <w:rPr>
          <w:rFonts w:ascii="ＭＳ 明朝" w:hAnsi="ＭＳ 明朝" w:hint="eastAsia"/>
          <w:b/>
        </w:rPr>
        <w:t>印</w:t>
      </w:r>
      <w:r w:rsidRPr="00E81C59">
        <w:rPr>
          <w:rFonts w:ascii="ＭＳ 明朝" w:hAnsi="ＭＳ 明朝" w:hint="eastAsia"/>
          <w:b/>
        </w:rPr>
        <w:t>を付すこと。</w:t>
      </w:r>
    </w:p>
    <w:p w14:paraId="175FF354" w14:textId="7BA217D4" w:rsidR="006D48A1" w:rsidRPr="00E81C59" w:rsidRDefault="009B79A5" w:rsidP="0067144E">
      <w:pPr>
        <w:pStyle w:val="a3"/>
        <w:ind w:firstLineChars="189" w:firstLine="425"/>
        <w:rPr>
          <w:rFonts w:ascii="ＭＳ 明朝" w:hAnsi="ＭＳ 明朝"/>
          <w:b/>
        </w:rPr>
      </w:pPr>
      <w:r w:rsidRPr="00E81C59">
        <w:rPr>
          <w:rFonts w:ascii="ＭＳ 明朝" w:hAnsi="ＭＳ 明朝" w:hint="eastAsia"/>
          <w:b/>
        </w:rPr>
        <w:t>現地で確認すること。書面調査</w:t>
      </w:r>
      <w:r w:rsidR="006D48A1" w:rsidRPr="00E81C59">
        <w:rPr>
          <w:rFonts w:ascii="ＭＳ 明朝" w:hAnsi="ＭＳ 明朝" w:hint="eastAsia"/>
          <w:b/>
        </w:rPr>
        <w:t>のみで「</w:t>
      </w:r>
      <w:r w:rsidR="002C01AE">
        <w:rPr>
          <w:rFonts w:ascii="ＭＳ 明朝" w:hAnsi="ＭＳ 明朝" w:hint="eastAsia"/>
          <w:b/>
        </w:rPr>
        <w:t>石綿</w:t>
      </w:r>
      <w:r w:rsidRPr="00E81C59">
        <w:rPr>
          <w:rFonts w:ascii="ＭＳ 明朝" w:hAnsi="ＭＳ 明朝" w:hint="eastAsia"/>
          <w:b/>
        </w:rPr>
        <w:t>無し」と判断</w:t>
      </w:r>
      <w:r w:rsidR="00910EFA" w:rsidRPr="00E81C59">
        <w:rPr>
          <w:rFonts w:ascii="ＭＳ 明朝" w:hAnsi="ＭＳ 明朝" w:hint="eastAsia"/>
          <w:b/>
        </w:rPr>
        <w:t>し</w:t>
      </w:r>
      <w:r w:rsidR="007D06DA" w:rsidRPr="00E81C59">
        <w:rPr>
          <w:rFonts w:ascii="ＭＳ 明朝" w:hAnsi="ＭＳ 明朝" w:hint="eastAsia"/>
          <w:b/>
        </w:rPr>
        <w:t>ないこと</w:t>
      </w:r>
      <w:r w:rsidRPr="00E81C59">
        <w:rPr>
          <w:rFonts w:ascii="ＭＳ 明朝" w:hAnsi="ＭＳ 明朝" w:hint="eastAsia"/>
          <w:b/>
        </w:rPr>
        <w:t>。</w:t>
      </w:r>
    </w:p>
    <w:sectPr w:rsidR="006D48A1" w:rsidRPr="00E81C59" w:rsidSect="00E717BB">
      <w:pgSz w:w="11906" w:h="16838" w:code="9"/>
      <w:pgMar w:top="680" w:right="113" w:bottom="369" w:left="11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23A5D" w14:textId="77777777" w:rsidR="003C1F48" w:rsidRDefault="003C1F48" w:rsidP="005975F2">
      <w:r>
        <w:separator/>
      </w:r>
    </w:p>
  </w:endnote>
  <w:endnote w:type="continuationSeparator" w:id="0">
    <w:p w14:paraId="123DD923" w14:textId="77777777" w:rsidR="003C1F48" w:rsidRDefault="003C1F48" w:rsidP="00597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278F1" w14:textId="77777777" w:rsidR="003C1F48" w:rsidRDefault="003C1F48" w:rsidP="005975F2">
      <w:r>
        <w:separator/>
      </w:r>
    </w:p>
  </w:footnote>
  <w:footnote w:type="continuationSeparator" w:id="0">
    <w:p w14:paraId="4D6E8A0D" w14:textId="77777777" w:rsidR="003C1F48" w:rsidRDefault="003C1F48" w:rsidP="00597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6934BE"/>
    <w:multiLevelType w:val="hybridMultilevel"/>
    <w:tmpl w:val="2F5E82CA"/>
    <w:lvl w:ilvl="0" w:tplc="CC988C4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F981BF5"/>
    <w:multiLevelType w:val="hybridMultilevel"/>
    <w:tmpl w:val="35F0A240"/>
    <w:lvl w:ilvl="0" w:tplc="B62AE4A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0FF5D78"/>
    <w:multiLevelType w:val="hybridMultilevel"/>
    <w:tmpl w:val="F0408B30"/>
    <w:lvl w:ilvl="0" w:tplc="5FF6BEE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C46"/>
    <w:rsid w:val="00001DB5"/>
    <w:rsid w:val="00016555"/>
    <w:rsid w:val="000169D4"/>
    <w:rsid w:val="00023818"/>
    <w:rsid w:val="00086C63"/>
    <w:rsid w:val="000A46E4"/>
    <w:rsid w:val="000B144A"/>
    <w:rsid w:val="000D2019"/>
    <w:rsid w:val="000D78E8"/>
    <w:rsid w:val="000E4770"/>
    <w:rsid w:val="000F5D76"/>
    <w:rsid w:val="001130DB"/>
    <w:rsid w:val="00126164"/>
    <w:rsid w:val="00127912"/>
    <w:rsid w:val="00131781"/>
    <w:rsid w:val="0016353D"/>
    <w:rsid w:val="001769A1"/>
    <w:rsid w:val="0018342F"/>
    <w:rsid w:val="0018425D"/>
    <w:rsid w:val="001B343A"/>
    <w:rsid w:val="001C64B8"/>
    <w:rsid w:val="001D23A2"/>
    <w:rsid w:val="001E4663"/>
    <w:rsid w:val="001E4B32"/>
    <w:rsid w:val="001F1AC3"/>
    <w:rsid w:val="001F33FC"/>
    <w:rsid w:val="001F7E5B"/>
    <w:rsid w:val="00222204"/>
    <w:rsid w:val="0022759C"/>
    <w:rsid w:val="00231776"/>
    <w:rsid w:val="00231A24"/>
    <w:rsid w:val="00266F89"/>
    <w:rsid w:val="00271C27"/>
    <w:rsid w:val="00282D19"/>
    <w:rsid w:val="00292206"/>
    <w:rsid w:val="0029399E"/>
    <w:rsid w:val="002A0637"/>
    <w:rsid w:val="002B04DD"/>
    <w:rsid w:val="002B7254"/>
    <w:rsid w:val="002B7E05"/>
    <w:rsid w:val="002C01AE"/>
    <w:rsid w:val="002C2275"/>
    <w:rsid w:val="002E2A7D"/>
    <w:rsid w:val="0030531A"/>
    <w:rsid w:val="00312B65"/>
    <w:rsid w:val="003402E0"/>
    <w:rsid w:val="0034472F"/>
    <w:rsid w:val="00350005"/>
    <w:rsid w:val="00362248"/>
    <w:rsid w:val="00375D6F"/>
    <w:rsid w:val="003760EB"/>
    <w:rsid w:val="003A05CB"/>
    <w:rsid w:val="003A1203"/>
    <w:rsid w:val="003B6CDC"/>
    <w:rsid w:val="003C1F48"/>
    <w:rsid w:val="003D0E9C"/>
    <w:rsid w:val="003D42A7"/>
    <w:rsid w:val="003D72BD"/>
    <w:rsid w:val="00421593"/>
    <w:rsid w:val="004476FB"/>
    <w:rsid w:val="004806BA"/>
    <w:rsid w:val="00483F96"/>
    <w:rsid w:val="004A7BE6"/>
    <w:rsid w:val="004E6D8C"/>
    <w:rsid w:val="005121D4"/>
    <w:rsid w:val="00515DE5"/>
    <w:rsid w:val="00576D89"/>
    <w:rsid w:val="00577EF4"/>
    <w:rsid w:val="0058006D"/>
    <w:rsid w:val="005916E4"/>
    <w:rsid w:val="005975F2"/>
    <w:rsid w:val="00597FDC"/>
    <w:rsid w:val="005B31F2"/>
    <w:rsid w:val="005C3419"/>
    <w:rsid w:val="005D2EB3"/>
    <w:rsid w:val="005E66DB"/>
    <w:rsid w:val="005E7476"/>
    <w:rsid w:val="005F6CF3"/>
    <w:rsid w:val="006133AB"/>
    <w:rsid w:val="006342F9"/>
    <w:rsid w:val="00660DDC"/>
    <w:rsid w:val="0067144E"/>
    <w:rsid w:val="00675B6F"/>
    <w:rsid w:val="00683000"/>
    <w:rsid w:val="00683588"/>
    <w:rsid w:val="006855DF"/>
    <w:rsid w:val="006920CF"/>
    <w:rsid w:val="006C51F3"/>
    <w:rsid w:val="006D48A1"/>
    <w:rsid w:val="006E1F85"/>
    <w:rsid w:val="006F61BB"/>
    <w:rsid w:val="006F7C6C"/>
    <w:rsid w:val="00715F9C"/>
    <w:rsid w:val="00730E33"/>
    <w:rsid w:val="00760F04"/>
    <w:rsid w:val="00765001"/>
    <w:rsid w:val="00776413"/>
    <w:rsid w:val="007779F1"/>
    <w:rsid w:val="00784D88"/>
    <w:rsid w:val="007A3B4B"/>
    <w:rsid w:val="007A4C67"/>
    <w:rsid w:val="007B3F76"/>
    <w:rsid w:val="007D06DA"/>
    <w:rsid w:val="007E3C58"/>
    <w:rsid w:val="00803CF5"/>
    <w:rsid w:val="00811CAC"/>
    <w:rsid w:val="00815E15"/>
    <w:rsid w:val="00865D86"/>
    <w:rsid w:val="00881A0D"/>
    <w:rsid w:val="00881E72"/>
    <w:rsid w:val="00885F1F"/>
    <w:rsid w:val="00887938"/>
    <w:rsid w:val="00892902"/>
    <w:rsid w:val="008934D3"/>
    <w:rsid w:val="008A7FD0"/>
    <w:rsid w:val="008C43C4"/>
    <w:rsid w:val="008D393E"/>
    <w:rsid w:val="008E0483"/>
    <w:rsid w:val="00910EFA"/>
    <w:rsid w:val="00924498"/>
    <w:rsid w:val="00931F6C"/>
    <w:rsid w:val="0094182A"/>
    <w:rsid w:val="00964C46"/>
    <w:rsid w:val="00971226"/>
    <w:rsid w:val="00975107"/>
    <w:rsid w:val="00993AC9"/>
    <w:rsid w:val="00997D7B"/>
    <w:rsid w:val="009B79A5"/>
    <w:rsid w:val="009F122E"/>
    <w:rsid w:val="00A246D7"/>
    <w:rsid w:val="00A3048D"/>
    <w:rsid w:val="00A351A0"/>
    <w:rsid w:val="00A36BCF"/>
    <w:rsid w:val="00A63F8C"/>
    <w:rsid w:val="00A76E60"/>
    <w:rsid w:val="00A94D4B"/>
    <w:rsid w:val="00AA06CB"/>
    <w:rsid w:val="00AA5A98"/>
    <w:rsid w:val="00AC2434"/>
    <w:rsid w:val="00AD4FE7"/>
    <w:rsid w:val="00B00052"/>
    <w:rsid w:val="00B04FA9"/>
    <w:rsid w:val="00B10841"/>
    <w:rsid w:val="00B30311"/>
    <w:rsid w:val="00B34327"/>
    <w:rsid w:val="00B55E7B"/>
    <w:rsid w:val="00B83DCD"/>
    <w:rsid w:val="00B964B1"/>
    <w:rsid w:val="00B97576"/>
    <w:rsid w:val="00BB4C65"/>
    <w:rsid w:val="00BC6173"/>
    <w:rsid w:val="00BE06A1"/>
    <w:rsid w:val="00C011C1"/>
    <w:rsid w:val="00C164EE"/>
    <w:rsid w:val="00C174C5"/>
    <w:rsid w:val="00C23930"/>
    <w:rsid w:val="00C34E98"/>
    <w:rsid w:val="00C8287C"/>
    <w:rsid w:val="00CB2BBD"/>
    <w:rsid w:val="00CC1DCC"/>
    <w:rsid w:val="00CC4B18"/>
    <w:rsid w:val="00CD543C"/>
    <w:rsid w:val="00CE29C7"/>
    <w:rsid w:val="00CE4472"/>
    <w:rsid w:val="00CE6743"/>
    <w:rsid w:val="00CF58A0"/>
    <w:rsid w:val="00D2509D"/>
    <w:rsid w:val="00D25D54"/>
    <w:rsid w:val="00D64711"/>
    <w:rsid w:val="00D66C9A"/>
    <w:rsid w:val="00D737DA"/>
    <w:rsid w:val="00D90FFA"/>
    <w:rsid w:val="00DA5D76"/>
    <w:rsid w:val="00DC73FA"/>
    <w:rsid w:val="00DD2AD9"/>
    <w:rsid w:val="00DE2B9E"/>
    <w:rsid w:val="00DE5EF8"/>
    <w:rsid w:val="00DE6846"/>
    <w:rsid w:val="00DF0121"/>
    <w:rsid w:val="00E004A5"/>
    <w:rsid w:val="00E03497"/>
    <w:rsid w:val="00E126F5"/>
    <w:rsid w:val="00E51761"/>
    <w:rsid w:val="00E717BB"/>
    <w:rsid w:val="00E81AB8"/>
    <w:rsid w:val="00E81C59"/>
    <w:rsid w:val="00E86ABA"/>
    <w:rsid w:val="00EB170D"/>
    <w:rsid w:val="00F157C4"/>
    <w:rsid w:val="00F24A7C"/>
    <w:rsid w:val="00F530FE"/>
    <w:rsid w:val="00F55068"/>
    <w:rsid w:val="00F7699F"/>
    <w:rsid w:val="00FA1940"/>
    <w:rsid w:val="00FA74FF"/>
    <w:rsid w:val="00FB476C"/>
    <w:rsid w:val="00FF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CD8EF09"/>
  <w15:docId w15:val="{9F7A72CF-D787-45F8-BD84-5A2A9C361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hAnsi="Times New Roman" w:cs="ＭＳ 明朝"/>
      <w:spacing w:val="2"/>
      <w:sz w:val="22"/>
      <w:szCs w:val="22"/>
    </w:rPr>
  </w:style>
  <w:style w:type="paragraph" w:styleId="a4">
    <w:name w:val="Balloon Text"/>
    <w:basedOn w:val="a"/>
    <w:link w:val="a5"/>
    <w:rsid w:val="00483F96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483F96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5975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975F2"/>
    <w:rPr>
      <w:kern w:val="2"/>
      <w:sz w:val="21"/>
      <w:szCs w:val="24"/>
    </w:rPr>
  </w:style>
  <w:style w:type="paragraph" w:styleId="a8">
    <w:name w:val="footer"/>
    <w:basedOn w:val="a"/>
    <w:link w:val="a9"/>
    <w:rsid w:val="005975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975F2"/>
    <w:rPr>
      <w:kern w:val="2"/>
      <w:sz w:val="21"/>
      <w:szCs w:val="24"/>
    </w:rPr>
  </w:style>
  <w:style w:type="table" w:styleId="aa">
    <w:name w:val="Table Grid"/>
    <w:basedOn w:val="a1"/>
    <w:rsid w:val="00683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semiHidden/>
    <w:unhideWhenUsed/>
    <w:rsid w:val="00A246D7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A246D7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A246D7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A246D7"/>
    <w:rPr>
      <w:b/>
      <w:bCs/>
    </w:rPr>
  </w:style>
  <w:style w:type="character" w:customStyle="1" w:styleId="af">
    <w:name w:val="コメント内容 (文字)"/>
    <w:basedOn w:val="ad"/>
    <w:link w:val="ae"/>
    <w:semiHidden/>
    <w:rsid w:val="00A246D7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01092715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8</TotalTime>
  <Pages>2</Pages>
  <Words>1426</Words>
  <Characters>696</Characters>
  <DocSecurity>0</DocSecurity>
  <Lines>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第2号様式【報告書】</vt:lpstr>
      <vt:lpstr>第２号様式（第６条、第７条関係）</vt:lpstr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解体工事事前周知報告書（第2号様式）</dc:title>
  <dc:subject/>
  <dc:creator>千代田区</dc:creator>
  <cp:keywords/>
  <cp:lastPrinted>2023-11-01T08:04:00Z</cp:lastPrinted>
  <dcterms:created xsi:type="dcterms:W3CDTF">2023-11-01T08:24:00Z</dcterms:created>
  <dcterms:modified xsi:type="dcterms:W3CDTF">2023-11-09T05:34:00Z</dcterms:modified>
</cp:coreProperties>
</file>