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269EB" w14:textId="77777777" w:rsidR="005F4BA1" w:rsidRDefault="005F4BA1">
      <w:pPr>
        <w:spacing w:after="60" w:line="190" w:lineRule="exact"/>
        <w:rPr>
          <w:rFonts w:cs="Times New Roman"/>
          <w:sz w:val="19"/>
          <w:szCs w:val="19"/>
          <w:lang w:eastAsia="zh-CN"/>
        </w:rPr>
      </w:pPr>
    </w:p>
    <w:tbl>
      <w:tblPr>
        <w:tblW w:w="816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1130"/>
        <w:gridCol w:w="2480"/>
        <w:gridCol w:w="3800"/>
      </w:tblGrid>
      <w:tr w:rsidR="005F4BA1" w14:paraId="6DEE24AE" w14:textId="77777777">
        <w:tc>
          <w:tcPr>
            <w:tcW w:w="8160" w:type="dxa"/>
            <w:gridSpan w:val="4"/>
            <w:tcBorders>
              <w:bottom w:val="nil"/>
            </w:tcBorders>
          </w:tcPr>
          <w:p w14:paraId="0E6606EF" w14:textId="77777777" w:rsidR="005F4BA1" w:rsidRDefault="005F4BA1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　事　完　了　報　告　書</w:t>
            </w:r>
          </w:p>
          <w:p w14:paraId="7B24B8E4" w14:textId="77777777" w:rsidR="005F4BA1" w:rsidRDefault="005F4BA1">
            <w:pPr>
              <w:spacing w:line="320" w:lineRule="exact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年　　月　　日　</w:t>
            </w:r>
          </w:p>
          <w:p w14:paraId="4AD5FA43" w14:textId="77777777" w:rsidR="005F4BA1" w:rsidRDefault="005F4BA1">
            <w:pPr>
              <w:spacing w:line="190" w:lineRule="exact"/>
              <w:jc w:val="right"/>
              <w:rPr>
                <w:rFonts w:cs="Times New Roman"/>
                <w:sz w:val="19"/>
                <w:szCs w:val="19"/>
              </w:rPr>
            </w:pPr>
          </w:p>
          <w:p w14:paraId="0DEECADD" w14:textId="77777777" w:rsidR="005F4BA1" w:rsidRDefault="005F4BA1">
            <w:pPr>
              <w:spacing w:line="320" w:lineRule="exact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 xml:space="preserve">　　千代田区長　　殿</w:t>
            </w:r>
          </w:p>
          <w:p w14:paraId="1CE930B1" w14:textId="77777777" w:rsidR="005F4BA1" w:rsidRDefault="005F4BA1">
            <w:pPr>
              <w:spacing w:line="320" w:lineRule="exact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認定計画実施者の住所又は　　　　　　　　　　　　　　　　</w:t>
            </w:r>
          </w:p>
          <w:p w14:paraId="38FDB6D1" w14:textId="77777777" w:rsidR="005F4BA1" w:rsidRDefault="005F4BA1">
            <w:pPr>
              <w:spacing w:line="320" w:lineRule="exact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主たる事務所の所在地　　　　　　　　　　　　　　　　　　</w:t>
            </w:r>
          </w:p>
          <w:p w14:paraId="785B3276" w14:textId="456F4CE5" w:rsidR="005F4BA1" w:rsidRDefault="005F4BA1" w:rsidP="00597B39">
            <w:pPr>
              <w:spacing w:line="320" w:lineRule="exact"/>
              <w:ind w:right="19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認定計画実施者の氏名又は名称　　　　　　　　　　　　　</w:t>
            </w:r>
          </w:p>
          <w:p w14:paraId="5DABBE18" w14:textId="77777777" w:rsidR="005F4BA1" w:rsidRDefault="005F4BA1">
            <w:pPr>
              <w:spacing w:line="32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認定長期優良住宅の建築工事が完了したので、千代田区長期優良住宅の普及の促進に関する</w:t>
            </w:r>
          </w:p>
          <w:p w14:paraId="20A887D8" w14:textId="77777777" w:rsidR="005F4BA1" w:rsidRDefault="005F4BA1">
            <w:pPr>
              <w:spacing w:line="32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法律施行細則第</w:t>
            </w:r>
            <w:r>
              <w:rPr>
                <w:sz w:val="19"/>
                <w:szCs w:val="19"/>
              </w:rPr>
              <w:t>11</w:t>
            </w:r>
            <w:r>
              <w:rPr>
                <w:rFonts w:hint="eastAsia"/>
                <w:sz w:val="19"/>
                <w:szCs w:val="19"/>
              </w:rPr>
              <w:t>条第１項の規定に基づき報告します。</w:t>
            </w:r>
          </w:p>
          <w:p w14:paraId="7C703D3C" w14:textId="77777777" w:rsidR="005F4BA1" w:rsidRDefault="005F4BA1">
            <w:pPr>
              <w:spacing w:line="320" w:lineRule="exact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記</w:t>
            </w:r>
          </w:p>
          <w:p w14:paraId="78EA29D8" w14:textId="77777777" w:rsidR="005F4BA1" w:rsidRDefault="005F4BA1">
            <w:pPr>
              <w:spacing w:line="32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１　長期優良住宅建築等計画の認定番号</w:t>
            </w:r>
          </w:p>
          <w:p w14:paraId="4A5437D5" w14:textId="77777777" w:rsidR="005F4BA1" w:rsidRDefault="005F4BA1">
            <w:pPr>
              <w:spacing w:line="320" w:lineRule="exact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　</w:t>
            </w:r>
            <w:r>
              <w:rPr>
                <w:rFonts w:hint="eastAsia"/>
                <w:sz w:val="19"/>
                <w:szCs w:val="19"/>
                <w:lang w:eastAsia="zh-CN"/>
              </w:rPr>
              <w:t>第　　　　　号</w:t>
            </w:r>
          </w:p>
          <w:p w14:paraId="1BEEC3AB" w14:textId="77777777" w:rsidR="005F4BA1" w:rsidRDefault="005F4BA1">
            <w:pPr>
              <w:spacing w:line="32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２　長期優良住宅建築等計画の認定年月日</w:t>
            </w:r>
          </w:p>
          <w:p w14:paraId="31D53011" w14:textId="77777777" w:rsidR="005F4BA1" w:rsidRDefault="005F4BA1">
            <w:pPr>
              <w:spacing w:line="32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　年　</w:t>
            </w:r>
            <w:bookmarkStart w:id="0" w:name="_GoBack"/>
            <w:bookmarkEnd w:id="0"/>
            <w:r>
              <w:rPr>
                <w:rFonts w:hint="eastAsia"/>
                <w:sz w:val="19"/>
                <w:szCs w:val="19"/>
              </w:rPr>
              <w:t xml:space="preserve">　月　　日</w:t>
            </w:r>
          </w:p>
          <w:p w14:paraId="5AA1D7D0" w14:textId="77777777" w:rsidR="005F4BA1" w:rsidRDefault="005F4BA1">
            <w:pPr>
              <w:spacing w:line="32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３　認定に係る住宅の位置</w:t>
            </w:r>
          </w:p>
          <w:p w14:paraId="0DE12606" w14:textId="77777777" w:rsidR="005F4BA1" w:rsidRDefault="005F4BA1">
            <w:pPr>
              <w:rPr>
                <w:rFonts w:cs="Times New Roman"/>
                <w:sz w:val="19"/>
                <w:szCs w:val="19"/>
              </w:rPr>
            </w:pPr>
          </w:p>
          <w:p w14:paraId="117C7765" w14:textId="77777777" w:rsidR="005F4BA1" w:rsidRDefault="005F4BA1">
            <w:pPr>
              <w:spacing w:line="32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４　建築工事が完了したことを確認した建築士等</w:t>
            </w:r>
          </w:p>
          <w:p w14:paraId="6EFD0E8B" w14:textId="77777777" w:rsidR="005F4BA1" w:rsidRDefault="005F4BA1">
            <w:pPr>
              <w:spacing w:line="320" w:lineRule="exact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　</w:t>
            </w:r>
            <w:r>
              <w:rPr>
                <w:rFonts w:hint="eastAsia"/>
                <w:sz w:val="19"/>
                <w:szCs w:val="19"/>
                <w:lang w:eastAsia="zh-CN"/>
              </w:rPr>
              <w:t>（　級）建築士（　）登録第　　　　号</w:t>
            </w:r>
          </w:p>
          <w:p w14:paraId="7D23D4D1" w14:textId="77777777" w:rsidR="005F4BA1" w:rsidRDefault="005F4BA1">
            <w:pPr>
              <w:spacing w:line="320" w:lineRule="exact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住所　　　　　　　　　　　　　　　　　　　　　　　　</w:t>
            </w:r>
          </w:p>
          <w:p w14:paraId="62A84C89" w14:textId="59E5C515" w:rsidR="005F4BA1" w:rsidRDefault="005F4BA1" w:rsidP="00597B39">
            <w:pPr>
              <w:spacing w:line="320" w:lineRule="exact"/>
              <w:ind w:right="19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氏名　　　　　　　　　　　　　　　　　　　　　　　</w:t>
            </w:r>
          </w:p>
          <w:p w14:paraId="6D8D1249" w14:textId="77777777" w:rsidR="005F4BA1" w:rsidRDefault="005F4BA1">
            <w:pPr>
              <w:spacing w:line="320" w:lineRule="exact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 xml:space="preserve">　　　　　　　　　　　　（　級）建築士事務所（　）知事登録第　　　　号</w:t>
            </w:r>
          </w:p>
          <w:p w14:paraId="580377A6" w14:textId="77777777" w:rsidR="005F4BA1" w:rsidRDefault="005F4BA1">
            <w:pPr>
              <w:spacing w:line="320" w:lineRule="exact"/>
              <w:jc w:val="right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 xml:space="preserve">名称　　　　　　　　　　　　　　　　　　　　　　　　</w:t>
            </w:r>
          </w:p>
          <w:p w14:paraId="18120255" w14:textId="77777777" w:rsidR="005F4BA1" w:rsidRDefault="005F4BA1">
            <w:pPr>
              <w:spacing w:line="320" w:lineRule="exact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所在地　　　　　　　　　　　　　　　　　　　　　　　</w:t>
            </w:r>
          </w:p>
          <w:p w14:paraId="05F0475B" w14:textId="77777777" w:rsidR="005F4BA1" w:rsidRDefault="005F4BA1">
            <w:pPr>
              <w:spacing w:before="80" w:after="40" w:line="190" w:lineRule="exact"/>
              <w:rPr>
                <w:rFonts w:cs="Times New Roman"/>
              </w:rPr>
            </w:pPr>
            <w:r>
              <w:rPr>
                <w:rFonts w:hint="eastAsia"/>
                <w:sz w:val="19"/>
                <w:szCs w:val="19"/>
              </w:rPr>
              <w:t>（本欄には記入しないでください。）</w:t>
            </w:r>
          </w:p>
        </w:tc>
      </w:tr>
      <w:tr w:rsidR="005F4BA1" w14:paraId="133F240C" w14:textId="77777777">
        <w:trPr>
          <w:cantSplit/>
          <w:trHeight w:hRule="exact" w:val="360"/>
        </w:trPr>
        <w:tc>
          <w:tcPr>
            <w:tcW w:w="750" w:type="dxa"/>
            <w:vMerge w:val="restart"/>
            <w:tcBorders>
              <w:top w:val="nil"/>
            </w:tcBorders>
          </w:tcPr>
          <w:p w14:paraId="64021102" w14:textId="77777777" w:rsidR="005F4BA1" w:rsidRDefault="005F4BA1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610" w:type="dxa"/>
            <w:gridSpan w:val="2"/>
            <w:vAlign w:val="center"/>
          </w:tcPr>
          <w:p w14:paraId="3E5365D9" w14:textId="77777777" w:rsidR="005F4BA1" w:rsidRDefault="005F4BA1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受　付　欄　　</w:t>
            </w:r>
          </w:p>
        </w:tc>
        <w:tc>
          <w:tcPr>
            <w:tcW w:w="3800" w:type="dxa"/>
            <w:vMerge w:val="restart"/>
            <w:tcBorders>
              <w:top w:val="nil"/>
              <w:bottom w:val="nil"/>
            </w:tcBorders>
          </w:tcPr>
          <w:p w14:paraId="207713CB" w14:textId="77777777" w:rsidR="005F4BA1" w:rsidRDefault="005F4BA1">
            <w:pPr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〔経由の場合は受付印〕　　　</w:t>
            </w:r>
          </w:p>
        </w:tc>
      </w:tr>
      <w:tr w:rsidR="005F4BA1" w14:paraId="3BFB06F7" w14:textId="77777777">
        <w:trPr>
          <w:cantSplit/>
          <w:trHeight w:hRule="exact" w:val="360"/>
        </w:trPr>
        <w:tc>
          <w:tcPr>
            <w:tcW w:w="750" w:type="dxa"/>
            <w:vMerge/>
          </w:tcPr>
          <w:p w14:paraId="785696E7" w14:textId="77777777" w:rsidR="005F4BA1" w:rsidRDefault="005F4BA1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610" w:type="dxa"/>
            <w:gridSpan w:val="2"/>
          </w:tcPr>
          <w:p w14:paraId="2CE8251D" w14:textId="77777777" w:rsidR="005F4BA1" w:rsidRDefault="005F4BA1">
            <w:pPr>
              <w:spacing w:before="40"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800" w:type="dxa"/>
            <w:vMerge/>
            <w:tcBorders>
              <w:bottom w:val="nil"/>
            </w:tcBorders>
          </w:tcPr>
          <w:p w14:paraId="60E4937D" w14:textId="77777777" w:rsidR="005F4BA1" w:rsidRDefault="005F4BA1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5F4BA1" w14:paraId="6F924CB6" w14:textId="77777777">
        <w:trPr>
          <w:cantSplit/>
          <w:trHeight w:hRule="exact" w:val="360"/>
        </w:trPr>
        <w:tc>
          <w:tcPr>
            <w:tcW w:w="750" w:type="dxa"/>
            <w:vMerge/>
          </w:tcPr>
          <w:p w14:paraId="2847026E" w14:textId="77777777" w:rsidR="005F4BA1" w:rsidRDefault="005F4BA1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610" w:type="dxa"/>
            <w:gridSpan w:val="2"/>
          </w:tcPr>
          <w:p w14:paraId="4735017D" w14:textId="77777777" w:rsidR="005F4BA1" w:rsidRDefault="005F4BA1">
            <w:pPr>
              <w:spacing w:before="40"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号</w:t>
            </w:r>
          </w:p>
        </w:tc>
        <w:tc>
          <w:tcPr>
            <w:tcW w:w="3800" w:type="dxa"/>
            <w:vMerge/>
            <w:tcBorders>
              <w:bottom w:val="nil"/>
            </w:tcBorders>
          </w:tcPr>
          <w:p w14:paraId="5786F5D8" w14:textId="77777777" w:rsidR="005F4BA1" w:rsidRDefault="005F4BA1">
            <w:pPr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</w:tr>
      <w:tr w:rsidR="005F4BA1" w14:paraId="4F45081D" w14:textId="77777777" w:rsidTr="00597B39">
        <w:trPr>
          <w:cantSplit/>
          <w:trHeight w:hRule="exact" w:val="660"/>
        </w:trPr>
        <w:tc>
          <w:tcPr>
            <w:tcW w:w="750" w:type="dxa"/>
            <w:vMerge/>
            <w:tcBorders>
              <w:bottom w:val="nil"/>
            </w:tcBorders>
          </w:tcPr>
          <w:p w14:paraId="5A95DBE0" w14:textId="77777777" w:rsidR="005F4BA1" w:rsidRDefault="005F4BA1">
            <w:pPr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  <w:tc>
          <w:tcPr>
            <w:tcW w:w="1130" w:type="dxa"/>
            <w:vAlign w:val="bottom"/>
          </w:tcPr>
          <w:p w14:paraId="422100A8" w14:textId="2281D0C0" w:rsidR="005F4BA1" w:rsidRPr="00597B39" w:rsidRDefault="00597B39" w:rsidP="00597B39">
            <w:pPr>
              <w:spacing w:after="200" w:line="210" w:lineRule="exact"/>
              <w:rPr>
                <w:rFonts w:eastAsia="SimSun" w:cs="Times New Roman"/>
              </w:rPr>
            </w:pPr>
            <w:r>
              <w:rPr>
                <w:rFonts w:hint="eastAsia"/>
              </w:rPr>
              <w:t>係員氏名</w:t>
            </w:r>
          </w:p>
        </w:tc>
        <w:tc>
          <w:tcPr>
            <w:tcW w:w="2480" w:type="dxa"/>
          </w:tcPr>
          <w:p w14:paraId="07231689" w14:textId="77777777" w:rsidR="005F4BA1" w:rsidRDefault="005F4BA1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3800" w:type="dxa"/>
            <w:vMerge/>
            <w:tcBorders>
              <w:bottom w:val="nil"/>
            </w:tcBorders>
          </w:tcPr>
          <w:p w14:paraId="68242FA7" w14:textId="77777777" w:rsidR="005F4BA1" w:rsidRDefault="005F4BA1">
            <w:pPr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</w:tr>
      <w:tr w:rsidR="005F4BA1" w14:paraId="629111E3" w14:textId="77777777">
        <w:trPr>
          <w:cantSplit/>
          <w:trHeight w:val="390"/>
        </w:trPr>
        <w:tc>
          <w:tcPr>
            <w:tcW w:w="8160" w:type="dxa"/>
            <w:gridSpan w:val="4"/>
            <w:tcBorders>
              <w:top w:val="nil"/>
            </w:tcBorders>
          </w:tcPr>
          <w:p w14:paraId="26551056" w14:textId="77777777" w:rsidR="005F4BA1" w:rsidRDefault="005F4BA1">
            <w:pPr>
              <w:spacing w:before="40" w:line="32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（注意）</w:t>
            </w:r>
          </w:p>
          <w:p w14:paraId="286077E1" w14:textId="77777777" w:rsidR="005F4BA1" w:rsidRDefault="005F4BA1">
            <w:pPr>
              <w:spacing w:line="32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１　認定計画実施者が法人である場合には、代表者の氏名を併せて記載してください。</w:t>
            </w:r>
          </w:p>
          <w:p w14:paraId="2D3ABBA1" w14:textId="4B1C32BD" w:rsidR="005F4BA1" w:rsidRDefault="005F4BA1">
            <w:pPr>
              <w:spacing w:line="320" w:lineRule="exact"/>
              <w:jc w:val="distribute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7F1EBC">
              <w:rPr>
                <w:rFonts w:hint="eastAsia"/>
                <w:sz w:val="19"/>
                <w:szCs w:val="19"/>
              </w:rPr>
              <w:t>２</w:t>
            </w:r>
            <w:r>
              <w:rPr>
                <w:rFonts w:hint="eastAsia"/>
                <w:sz w:val="19"/>
                <w:szCs w:val="19"/>
              </w:rPr>
              <w:t xml:space="preserve">　建築工事が完了したことを確認した者が建築士以外の場合には、建築士の住所・氏名の</w:t>
            </w:r>
          </w:p>
          <w:p w14:paraId="413CDA6B" w14:textId="77777777" w:rsidR="005F4BA1" w:rsidRDefault="005F4BA1">
            <w:pPr>
              <w:spacing w:line="32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欄にその者の住所・氏名（建築士事務所の名称・所在地の欄にその者が所属する法人の名</w:t>
            </w:r>
          </w:p>
          <w:p w14:paraId="569406EC" w14:textId="77777777" w:rsidR="005F4BA1" w:rsidRDefault="005F4BA1">
            <w:pPr>
              <w:spacing w:line="32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称・所在地）を記入してください。</w:t>
            </w:r>
          </w:p>
          <w:p w14:paraId="07DA7397" w14:textId="77777777" w:rsidR="005F4BA1" w:rsidRDefault="005F4BA1">
            <w:pPr>
              <w:spacing w:line="190" w:lineRule="exact"/>
              <w:ind w:left="380" w:hanging="380"/>
              <w:rPr>
                <w:rFonts w:cs="Times New Roman"/>
                <w:sz w:val="19"/>
                <w:szCs w:val="19"/>
              </w:rPr>
            </w:pPr>
          </w:p>
        </w:tc>
      </w:tr>
    </w:tbl>
    <w:p w14:paraId="72682DD8" w14:textId="77777777" w:rsidR="005F4BA1" w:rsidRDefault="005F4BA1">
      <w:pPr>
        <w:spacing w:line="320" w:lineRule="exact"/>
        <w:jc w:val="right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>（</w:t>
      </w:r>
      <w:r w:rsidR="00E37BB0">
        <w:rPr>
          <w:rFonts w:hint="eastAsia"/>
          <w:sz w:val="19"/>
          <w:szCs w:val="19"/>
        </w:rPr>
        <w:t>日本産業規格</w:t>
      </w:r>
      <w:r>
        <w:rPr>
          <w:rFonts w:hint="eastAsia"/>
          <w:sz w:val="19"/>
          <w:szCs w:val="19"/>
        </w:rPr>
        <w:t xml:space="preserve">Ａ列４番）　</w:t>
      </w:r>
    </w:p>
    <w:sectPr w:rsidR="005F4BA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1C86C" w14:textId="77777777" w:rsidR="00DC28BC" w:rsidRDefault="00DC28BC">
      <w:r>
        <w:separator/>
      </w:r>
    </w:p>
  </w:endnote>
  <w:endnote w:type="continuationSeparator" w:id="0">
    <w:p w14:paraId="1ABD0727" w14:textId="77777777" w:rsidR="00DC28BC" w:rsidRDefault="00DC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0DAE2" w14:textId="77777777" w:rsidR="00DC28BC" w:rsidRDefault="00DC28BC">
      <w:r>
        <w:separator/>
      </w:r>
    </w:p>
  </w:footnote>
  <w:footnote w:type="continuationSeparator" w:id="0">
    <w:p w14:paraId="1A78096B" w14:textId="77777777" w:rsidR="00DC28BC" w:rsidRDefault="00DC2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95"/>
  <w:drawingGridVerticalSpacing w:val="20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4BA1"/>
    <w:rsid w:val="00374BC8"/>
    <w:rsid w:val="003B6669"/>
    <w:rsid w:val="00427E80"/>
    <w:rsid w:val="00597B39"/>
    <w:rsid w:val="005F4BA1"/>
    <w:rsid w:val="007478EC"/>
    <w:rsid w:val="00766F80"/>
    <w:rsid w:val="007A7D77"/>
    <w:rsid w:val="007F1EBC"/>
    <w:rsid w:val="009F34B4"/>
    <w:rsid w:val="00C53CEF"/>
    <w:rsid w:val="00DC28BC"/>
    <w:rsid w:val="00E3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3453F"/>
  <w14:defaultImageDpi w14:val="0"/>
  <w15:docId w15:val="{260BE135-43D6-4359-BFD9-50268DF7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-008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工事完了報告書（別記第4号様式）</vt:lpstr>
    </vt:vector>
  </TitlesOfParts>
  <Company> 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工事完了報告書（別記第4号様式）</dc:title>
  <dc:subject>工事完了報告書（別記第4号様式</dc:subject>
  <dc:creator>千代田区</dc:creator>
  <cp:keywords/>
  <dc:description/>
  <cp:lastModifiedBy>細野　清子</cp:lastModifiedBy>
  <cp:revision>2</cp:revision>
  <cp:lastPrinted>1999-11-19T05:42:00Z</cp:lastPrinted>
  <dcterms:created xsi:type="dcterms:W3CDTF">2021-04-08T07:58:00Z</dcterms:created>
  <dcterms:modified xsi:type="dcterms:W3CDTF">2021-04-08T07:58:00Z</dcterms:modified>
</cp:coreProperties>
</file>